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9" w:rsidRPr="000A1E0B" w:rsidRDefault="009B2DF9" w:rsidP="009B2DF9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0A1E0B">
        <w:rPr>
          <w:rFonts w:ascii="Arial" w:hAnsi="Arial" w:cs="Arial"/>
          <w:b/>
          <w:noProof/>
          <w:sz w:val="28"/>
          <w:szCs w:val="28"/>
        </w:rPr>
        <w:t>Seattle Central College</w:t>
      </w:r>
    </w:p>
    <w:p w:rsidR="009B2DF9" w:rsidRPr="000A1E0B" w:rsidRDefault="009B2DF9" w:rsidP="009B2DF9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0A1E0B">
        <w:rPr>
          <w:rFonts w:ascii="Arial" w:hAnsi="Arial" w:cs="Arial"/>
          <w:b/>
          <w:noProof/>
          <w:sz w:val="28"/>
          <w:szCs w:val="28"/>
        </w:rPr>
        <w:t xml:space="preserve">Running Start </w:t>
      </w:r>
    </w:p>
    <w:p w:rsidR="009B2DF9" w:rsidRDefault="009B2DF9" w:rsidP="009B2DF9">
      <w:pPr>
        <w:spacing w:after="0"/>
        <w:jc w:val="center"/>
        <w:rPr>
          <w:b/>
          <w:noProof/>
          <w:sz w:val="28"/>
          <w:szCs w:val="28"/>
        </w:rPr>
      </w:pPr>
      <w:r w:rsidRPr="000A1E0B">
        <w:rPr>
          <w:rFonts w:ascii="Arial" w:hAnsi="Arial" w:cs="Arial"/>
          <w:b/>
          <w:noProof/>
          <w:sz w:val="28"/>
          <w:szCs w:val="28"/>
        </w:rPr>
        <w:t>*TEST, FEE WAIVER, and BOOK LOAN PROGRAM FORM</w:t>
      </w:r>
      <w:r w:rsidRPr="009B2DF9">
        <w:rPr>
          <w:b/>
          <w:noProof/>
          <w:sz w:val="28"/>
          <w:szCs w:val="28"/>
        </w:rPr>
        <w:t>*</w:t>
      </w:r>
    </w:p>
    <w:p w:rsidR="000A1E0B" w:rsidRDefault="000A1E0B" w:rsidP="009B2DF9">
      <w:pPr>
        <w:spacing w:after="0"/>
        <w:jc w:val="center"/>
        <w:rPr>
          <w:b/>
          <w:noProof/>
          <w:sz w:val="28"/>
          <w:szCs w:val="28"/>
        </w:rPr>
      </w:pPr>
    </w:p>
    <w:p w:rsidR="000A1E0B" w:rsidRDefault="000A1E0B" w:rsidP="009B2DF9">
      <w:pPr>
        <w:spacing w:after="0"/>
        <w:jc w:val="center"/>
        <w:rPr>
          <w:b/>
          <w:noProof/>
          <w:sz w:val="28"/>
          <w:szCs w:val="28"/>
        </w:rPr>
      </w:pPr>
    </w:p>
    <w:p w:rsidR="000A1E0B" w:rsidRPr="009B2DF9" w:rsidRDefault="000A1E0B" w:rsidP="009B2DF9">
      <w:pPr>
        <w:spacing w:after="0"/>
        <w:jc w:val="center"/>
        <w:rPr>
          <w:b/>
          <w:noProof/>
          <w:sz w:val="28"/>
          <w:szCs w:val="28"/>
        </w:rPr>
      </w:pP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I verify (student name, please print)</w:t>
      </w:r>
      <w:r w:rsidR="000A1E0B" w:rsidRPr="000A1E0B">
        <w:rPr>
          <w:rFonts w:ascii="Arial" w:hAnsi="Arial" w:cs="Arial"/>
          <w:noProof/>
          <w:sz w:val="28"/>
          <w:szCs w:val="28"/>
        </w:rPr>
        <w:t xml:space="preserve">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0"/>
      <w:r w:rsidR="000A1E0B" w:rsidRPr="000A1E0B">
        <w:rPr>
          <w:rFonts w:ascii="Arial" w:hAnsi="Arial" w:cs="Arial"/>
          <w:noProof/>
          <w:sz w:val="28"/>
          <w:szCs w:val="28"/>
        </w:rPr>
        <w:t>,</w:t>
      </w:r>
      <w:r w:rsidRPr="000A1E0B">
        <w:rPr>
          <w:rFonts w:ascii="Arial" w:hAnsi="Arial" w:cs="Arial"/>
          <w:noProof/>
          <w:sz w:val="28"/>
          <w:szCs w:val="28"/>
        </w:rPr>
        <w:t xml:space="preserve"> is eligible</w:t>
      </w: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 xml:space="preserve">For the free/reduced lunch program at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1"/>
      <w:r w:rsidR="000A1E0B" w:rsidRPr="000A1E0B">
        <w:rPr>
          <w:rFonts w:ascii="Arial" w:hAnsi="Arial" w:cs="Arial"/>
          <w:noProof/>
          <w:sz w:val="28"/>
          <w:szCs w:val="28"/>
        </w:rPr>
        <w:t xml:space="preserve"> H</w:t>
      </w:r>
      <w:r w:rsidRPr="000A1E0B">
        <w:rPr>
          <w:rFonts w:ascii="Arial" w:hAnsi="Arial" w:cs="Arial"/>
          <w:noProof/>
          <w:sz w:val="28"/>
          <w:szCs w:val="28"/>
        </w:rPr>
        <w:t xml:space="preserve">igh </w:t>
      </w:r>
      <w:r w:rsidR="000A1E0B" w:rsidRPr="000A1E0B">
        <w:rPr>
          <w:rFonts w:ascii="Arial" w:hAnsi="Arial" w:cs="Arial"/>
          <w:noProof/>
          <w:sz w:val="28"/>
          <w:szCs w:val="28"/>
        </w:rPr>
        <w:t>School</w:t>
      </w: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 xml:space="preserve">in the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2"/>
      <w:r w:rsidRPr="000A1E0B">
        <w:rPr>
          <w:rFonts w:ascii="Arial" w:hAnsi="Arial" w:cs="Arial"/>
          <w:noProof/>
          <w:sz w:val="28"/>
          <w:szCs w:val="28"/>
        </w:rPr>
        <w:t>district.</w:t>
      </w: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 xml:space="preserve">High School Counselor Signature: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3"/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Counselor’s Name</w:t>
      </w:r>
      <w:r w:rsidR="000A1E0B" w:rsidRPr="000A1E0B">
        <w:rPr>
          <w:rFonts w:ascii="Arial" w:hAnsi="Arial" w:cs="Arial"/>
          <w:noProof/>
          <w:sz w:val="28"/>
          <w:szCs w:val="28"/>
        </w:rPr>
        <w:t>:</w:t>
      </w:r>
      <w:r w:rsidRPr="000A1E0B">
        <w:rPr>
          <w:rFonts w:ascii="Arial" w:hAnsi="Arial" w:cs="Arial"/>
          <w:noProof/>
          <w:sz w:val="28"/>
          <w:szCs w:val="28"/>
        </w:rPr>
        <w:t xml:space="preserve">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4"/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 xml:space="preserve">Date: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5"/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This form will be used at Seattle Community Colleges</w:t>
      </w: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To document fee waiver eligibility for:</w:t>
      </w:r>
    </w:p>
    <w:p w:rsidR="009B2DF9" w:rsidRPr="000A1E0B" w:rsidRDefault="009B2DF9" w:rsidP="009B2DF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Placement test fees (one time waiver only)</w:t>
      </w:r>
    </w:p>
    <w:p w:rsidR="009B2DF9" w:rsidRPr="000A1E0B" w:rsidRDefault="009B2DF9" w:rsidP="009B2DF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Mandatory college fees if student enrolls in the Running Start program</w:t>
      </w:r>
    </w:p>
    <w:p w:rsidR="009B2DF9" w:rsidRDefault="009B2DF9" w:rsidP="009B2DF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noProof/>
          <w:sz w:val="28"/>
          <w:szCs w:val="28"/>
        </w:rPr>
        <w:t>Book Loan Program</w:t>
      </w:r>
    </w:p>
    <w:p w:rsidR="000A1E0B" w:rsidRDefault="000A1E0B" w:rsidP="000A1E0B">
      <w:pPr>
        <w:rPr>
          <w:rFonts w:ascii="Arial" w:hAnsi="Arial" w:cs="Arial"/>
          <w:noProof/>
          <w:sz w:val="28"/>
          <w:szCs w:val="28"/>
        </w:rPr>
      </w:pPr>
    </w:p>
    <w:p w:rsidR="000A1E0B" w:rsidRPr="000A1E0B" w:rsidRDefault="000A1E0B" w:rsidP="000A1E0B">
      <w:pPr>
        <w:rPr>
          <w:rFonts w:ascii="Arial" w:hAnsi="Arial" w:cs="Arial"/>
          <w:noProof/>
          <w:sz w:val="28"/>
          <w:szCs w:val="28"/>
        </w:rPr>
      </w:pPr>
    </w:p>
    <w:p w:rsidR="009B2DF9" w:rsidRPr="000A1E0B" w:rsidRDefault="009B2DF9" w:rsidP="009B2DF9">
      <w:pPr>
        <w:rPr>
          <w:rFonts w:ascii="Arial" w:hAnsi="Arial" w:cs="Arial"/>
          <w:noProof/>
          <w:sz w:val="28"/>
          <w:szCs w:val="28"/>
        </w:rPr>
      </w:pPr>
      <w:r w:rsidRPr="000A1E0B">
        <w:rPr>
          <w:rFonts w:ascii="Arial" w:hAnsi="Arial" w:cs="Arial"/>
          <w:b/>
          <w:noProof/>
          <w:sz w:val="28"/>
          <w:szCs w:val="28"/>
        </w:rPr>
        <w:t>College ID Number</w:t>
      </w:r>
      <w:r w:rsidRPr="000A1E0B">
        <w:rPr>
          <w:rFonts w:ascii="Arial" w:hAnsi="Arial" w:cs="Arial"/>
          <w:noProof/>
          <w:sz w:val="28"/>
          <w:szCs w:val="28"/>
        </w:rPr>
        <w:t xml:space="preserve"> 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instrText xml:space="preserve"> FORMTEXT </w:instrTex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separate"/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t> </w:t>
      </w:r>
      <w:r w:rsidR="000A1E0B" w:rsidRPr="000A1E0B">
        <w:rPr>
          <w:rFonts w:ascii="Arial" w:hAnsi="Arial" w:cs="Arial"/>
          <w:noProof/>
          <w:sz w:val="28"/>
          <w:szCs w:val="28"/>
          <w:u w:val="single"/>
        </w:rPr>
        <w:fldChar w:fldCharType="end"/>
      </w:r>
      <w:bookmarkEnd w:id="6"/>
      <w:r w:rsidR="000A1E0B" w:rsidRPr="000A1E0B">
        <w:rPr>
          <w:rFonts w:ascii="Arial" w:hAnsi="Arial" w:cs="Arial"/>
          <w:noProof/>
          <w:sz w:val="28"/>
          <w:szCs w:val="28"/>
        </w:rPr>
        <w:t xml:space="preserve"> f</w:t>
      </w:r>
      <w:r w:rsidRPr="000A1E0B">
        <w:rPr>
          <w:rFonts w:ascii="Arial" w:hAnsi="Arial" w:cs="Arial"/>
          <w:noProof/>
          <w:sz w:val="28"/>
          <w:szCs w:val="28"/>
        </w:rPr>
        <w:t>or college use only)</w:t>
      </w:r>
    </w:p>
    <w:p w:rsidR="009B2DF9" w:rsidRDefault="009B2DF9">
      <w:pPr>
        <w:rPr>
          <w:noProof/>
        </w:rPr>
      </w:pPr>
    </w:p>
    <w:p w:rsidR="00AA5E9B" w:rsidRDefault="003C588B"/>
    <w:sectPr w:rsidR="00AA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BF9"/>
    <w:multiLevelType w:val="hybridMultilevel"/>
    <w:tmpl w:val="51B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AA"/>
    <w:rsid w:val="000A1E0B"/>
    <w:rsid w:val="001504DD"/>
    <w:rsid w:val="002614AA"/>
    <w:rsid w:val="003666A6"/>
    <w:rsid w:val="006F0873"/>
    <w:rsid w:val="006F4563"/>
    <w:rsid w:val="009A10F7"/>
    <w:rsid w:val="009B2DF9"/>
    <w:rsid w:val="00A24E81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3C6F"/>
  <w15:chartTrackingRefBased/>
  <w15:docId w15:val="{BCA8C1C4-AB56-43CF-8D1C-C8A70FB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EE6EDA83.dotm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Colleges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Grace</dc:creator>
  <cp:keywords/>
  <dc:description/>
  <cp:lastModifiedBy>Johnson, Kelly</cp:lastModifiedBy>
  <cp:revision>2</cp:revision>
  <dcterms:created xsi:type="dcterms:W3CDTF">2020-05-05T22:22:00Z</dcterms:created>
  <dcterms:modified xsi:type="dcterms:W3CDTF">2020-05-05T22:22:00Z</dcterms:modified>
</cp:coreProperties>
</file>