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9C" w:rsidRPr="007B55DB" w:rsidRDefault="000213E6" w:rsidP="0033309C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1911985" cy="869950"/>
            <wp:effectExtent l="0" t="0" r="0" b="0"/>
            <wp:docPr id="1" name="Picture 1" descr="S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9C" w:rsidRPr="00905929" w:rsidRDefault="0033309C" w:rsidP="0033309C">
      <w:pPr>
        <w:jc w:val="center"/>
        <w:rPr>
          <w:rFonts w:ascii="Calibri" w:hAnsi="Calibri" w:cs="Arial"/>
          <w:sz w:val="16"/>
          <w:szCs w:val="16"/>
        </w:rPr>
      </w:pPr>
    </w:p>
    <w:p w:rsidR="0033309C" w:rsidRPr="007B55DB" w:rsidRDefault="0033309C" w:rsidP="0033309C">
      <w:pPr>
        <w:jc w:val="center"/>
        <w:rPr>
          <w:rFonts w:ascii="Calibri" w:hAnsi="Calibri" w:cs="Arial"/>
        </w:rPr>
      </w:pPr>
      <w:r w:rsidRPr="007B55DB">
        <w:rPr>
          <w:rFonts w:ascii="Calibri" w:hAnsi="Calibri" w:cs="Arial"/>
          <w:b/>
          <w:sz w:val="28"/>
          <w:szCs w:val="28"/>
        </w:rPr>
        <w:t>STUDENT CONDUCT INCIDENT REPORT</w:t>
      </w:r>
    </w:p>
    <w:p w:rsidR="00905929" w:rsidRPr="00905929" w:rsidRDefault="00905929" w:rsidP="0033309C">
      <w:pPr>
        <w:ind w:left="-115"/>
        <w:rPr>
          <w:rFonts w:ascii="Calibri" w:eastAsia="Arial Unicode MS" w:hAnsi="Calibri" w:cs="Arial"/>
          <w:sz w:val="16"/>
          <w:szCs w:val="16"/>
        </w:rPr>
      </w:pPr>
    </w:p>
    <w:p w:rsidR="0033309C" w:rsidRPr="006C1DAB" w:rsidRDefault="00705B11" w:rsidP="0033309C">
      <w:pPr>
        <w:ind w:left="-115"/>
        <w:rPr>
          <w:rFonts w:ascii="Calibri" w:eastAsia="Arial Unicode MS" w:hAnsi="Calibri" w:cs="Arial"/>
          <w:b/>
          <w:sz w:val="20"/>
          <w:szCs w:val="20"/>
        </w:rPr>
      </w:pPr>
      <w:r w:rsidRPr="006C1DAB">
        <w:rPr>
          <w:rFonts w:ascii="Calibri" w:eastAsia="Arial Unicode MS" w:hAnsi="Calibri" w:cs="Arial"/>
          <w:b/>
          <w:sz w:val="20"/>
          <w:szCs w:val="20"/>
        </w:rPr>
        <w:t>REPORTING PARTY</w:t>
      </w:r>
      <w:r w:rsidR="0033309C" w:rsidRPr="006C1DAB">
        <w:rPr>
          <w:rFonts w:ascii="Calibri" w:eastAsia="Arial Unicode MS" w:hAnsi="Calibri" w:cs="Arial"/>
          <w:b/>
          <w:sz w:val="20"/>
          <w:szCs w:val="20"/>
        </w:rPr>
        <w:t xml:space="preserve"> INFORMATION</w:t>
      </w:r>
    </w:p>
    <w:p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760"/>
          <w:tab w:val="left" w:pos="6120"/>
          <w:tab w:val="left" w:pos="984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Your Name: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bookmarkStart w:id="0" w:name="Text535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bookmarkStart w:id="1" w:name="_GoBack"/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bookmarkEnd w:id="1"/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0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Today’s Date: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6"/>
            <w:enabled/>
            <w:calcOnExit w:val="0"/>
            <w:textInput/>
          </w:ffData>
        </w:fldChar>
      </w:r>
      <w:bookmarkStart w:id="2" w:name="Text536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2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0213E6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309C" w:rsidRPr="007B55DB" w:rsidRDefault="00243BC9" w:rsidP="00DE1B1A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040"/>
        </w:tabs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96803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4B58">
        <w:rPr>
          <w:rFonts w:ascii="Calibri" w:hAnsi="Calibri"/>
          <w:sz w:val="20"/>
          <w:szCs w:val="20"/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 xml:space="preserve">Staff </w:t>
      </w:r>
      <w:r w:rsidR="00211F29">
        <w:rPr>
          <w:rFonts w:ascii="Calibri" w:hAnsi="Calibri"/>
          <w:sz w:val="20"/>
          <w:szCs w:val="20"/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 xml:space="preserve">  </w:t>
      </w:r>
      <w:sdt>
        <w:sdtPr>
          <w:rPr>
            <w:rFonts w:ascii="Calibri" w:hAnsi="Calibri"/>
            <w:sz w:val="20"/>
            <w:szCs w:val="20"/>
          </w:rPr>
          <w:id w:val="-17527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1F29">
        <w:rPr>
          <w:rFonts w:ascii="Calibri" w:hAnsi="Calibri"/>
          <w:sz w:val="20"/>
          <w:szCs w:val="20"/>
        </w:rPr>
        <w:t>Faculty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 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8213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>Administrator</w:t>
      </w:r>
      <w:r w:rsidR="00211F29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   </w:t>
      </w:r>
      <w:sdt>
        <w:sdtPr>
          <w:rPr>
            <w:rFonts w:ascii="Calibri" w:hAnsi="Calibri"/>
            <w:sz w:val="20"/>
            <w:szCs w:val="20"/>
          </w:rPr>
          <w:id w:val="-105291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>
        <w:rPr>
          <w:rFonts w:ascii="Calibri" w:hAnsi="Calibri"/>
          <w:sz w:val="20"/>
          <w:szCs w:val="20"/>
        </w:rPr>
        <w:t xml:space="preserve"> Student</w:t>
      </w:r>
      <w:r w:rsidR="0033309C" w:rsidRPr="007B55DB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205542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4B58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Central 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143947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>N</w:t>
      </w:r>
      <w:r w:rsidR="0033309C">
        <w:rPr>
          <w:rFonts w:ascii="Calibri" w:hAnsi="Calibri"/>
          <w:sz w:val="20"/>
          <w:szCs w:val="20"/>
        </w:rPr>
        <w:t xml:space="preserve">orth  </w:t>
      </w:r>
      <w:r w:rsidR="0033309C" w:rsidRPr="007B55DB">
        <w:rPr>
          <w:rFonts w:ascii="Calibri" w:hAnsi="Calibri"/>
          <w:sz w:val="20"/>
          <w:szCs w:val="20"/>
        </w:rPr>
        <w:t xml:space="preserve">  </w:t>
      </w:r>
      <w:sdt>
        <w:sdtPr>
          <w:rPr>
            <w:rFonts w:ascii="Calibri" w:hAnsi="Calibri"/>
            <w:sz w:val="20"/>
            <w:szCs w:val="20"/>
          </w:rPr>
          <w:id w:val="-66786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South 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210961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>SVI</w:t>
      </w:r>
      <w:r w:rsidR="00DE1B1A">
        <w:rPr>
          <w:rFonts w:ascii="Calibri" w:hAnsi="Calibri"/>
          <w:sz w:val="20"/>
          <w:szCs w:val="20"/>
        </w:rPr>
        <w:t xml:space="preserve">   </w:t>
      </w:r>
      <w:sdt>
        <w:sdtPr>
          <w:rPr>
            <w:rFonts w:ascii="Calibri" w:hAnsi="Calibri"/>
            <w:sz w:val="20"/>
            <w:szCs w:val="20"/>
          </w:rPr>
          <w:id w:val="-132804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1B1A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1B1A" w:rsidRPr="007B55DB">
        <w:rPr>
          <w:rFonts w:ascii="Calibri" w:hAnsi="Calibri"/>
          <w:sz w:val="20"/>
          <w:szCs w:val="20"/>
        </w:rPr>
        <w:t>S</w:t>
      </w:r>
      <w:r w:rsidR="00DE1B1A">
        <w:rPr>
          <w:rFonts w:ascii="Calibri" w:hAnsi="Calibri"/>
          <w:sz w:val="20"/>
          <w:szCs w:val="20"/>
        </w:rPr>
        <w:t xml:space="preserve">MA   </w:t>
      </w:r>
      <w:sdt>
        <w:sdtPr>
          <w:rPr>
            <w:rFonts w:ascii="Calibri" w:hAnsi="Calibri"/>
            <w:sz w:val="20"/>
            <w:szCs w:val="20"/>
          </w:rPr>
          <w:id w:val="147864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1B1A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6030">
        <w:rPr>
          <w:rFonts w:ascii="Calibri" w:hAnsi="Calibri"/>
          <w:sz w:val="20"/>
          <w:szCs w:val="20"/>
        </w:rPr>
        <w:t>WTC</w:t>
      </w:r>
    </w:p>
    <w:p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680"/>
          <w:tab w:val="left" w:pos="5040"/>
          <w:tab w:val="left" w:pos="9360"/>
        </w:tabs>
        <w:rPr>
          <w:rFonts w:ascii="Calibri" w:hAnsi="Calibri"/>
          <w:sz w:val="10"/>
          <w:szCs w:val="10"/>
        </w:rPr>
      </w:pPr>
    </w:p>
    <w:p w:rsidR="0033309C" w:rsidRPr="007B55DB" w:rsidRDefault="0033309C" w:rsidP="00DE1B1A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850"/>
          <w:tab w:val="left" w:pos="6120"/>
          <w:tab w:val="left" w:pos="9810"/>
        </w:tabs>
        <w:rPr>
          <w:rFonts w:ascii="Calibri" w:hAnsi="Calibri"/>
          <w:sz w:val="10"/>
          <w:szCs w:val="10"/>
        </w:rPr>
      </w:pPr>
      <w:r w:rsidRPr="007B55DB">
        <w:rPr>
          <w:rFonts w:ascii="Calibri" w:hAnsi="Calibri"/>
          <w:sz w:val="20"/>
          <w:szCs w:val="20"/>
        </w:rPr>
        <w:t xml:space="preserve">Email : </w:t>
      </w:r>
      <w:bookmarkStart w:id="3" w:name="Text539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9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3"/>
      <w:r w:rsidRPr="007B55DB">
        <w:rPr>
          <w:rFonts w:ascii="Calibri" w:hAnsi="Calibri"/>
          <w:sz w:val="20"/>
          <w:szCs w:val="20"/>
          <w:u w:val="single"/>
        </w:rPr>
        <w:t>@seattlecolleges.edu</w:t>
      </w:r>
      <w:r w:rsidRPr="007B55DB">
        <w:rPr>
          <w:rFonts w:ascii="Calibri" w:hAnsi="Calibri"/>
          <w:sz w:val="20"/>
          <w:szCs w:val="20"/>
          <w:u w:val="single"/>
        </w:rPr>
        <w:tab/>
      </w:r>
      <w:r w:rsidR="00DE1B1A" w:rsidRPr="00DE1B1A">
        <w:rPr>
          <w:rFonts w:ascii="Calibri" w:hAnsi="Calibri"/>
          <w:sz w:val="20"/>
          <w:szCs w:val="20"/>
        </w:rPr>
        <w:tab/>
      </w:r>
      <w:r w:rsidRPr="007B55DB">
        <w:rPr>
          <w:rFonts w:ascii="Calibri" w:hAnsi="Calibri"/>
          <w:sz w:val="20"/>
          <w:szCs w:val="20"/>
        </w:rPr>
        <w:t xml:space="preserve">Phone/work: </w:t>
      </w:r>
      <w:r w:rsidR="00DE1B1A">
        <w:rPr>
          <w:rFonts w:ascii="Calibri" w:hAnsi="Calibri"/>
          <w:sz w:val="20"/>
          <w:szCs w:val="20"/>
          <w:u w:val="single"/>
        </w:rPr>
        <w:t>934-</w:t>
      </w:r>
      <w:bookmarkStart w:id="4" w:name="Text541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1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4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040"/>
          <w:tab w:val="left" w:pos="5400"/>
          <w:tab w:val="left" w:pos="9840"/>
        </w:tabs>
        <w:rPr>
          <w:rFonts w:ascii="Calibri" w:hAnsi="Calibri"/>
          <w:sz w:val="20"/>
          <w:szCs w:val="20"/>
          <w:u w:val="single"/>
        </w:rPr>
      </w:pPr>
      <w:r w:rsidRPr="007B55DB">
        <w:rPr>
          <w:rFonts w:ascii="Calibri" w:hAnsi="Calibri"/>
          <w:sz w:val="20"/>
          <w:szCs w:val="20"/>
        </w:rPr>
        <w:t xml:space="preserve">Office/Division: </w:t>
      </w:r>
      <w:bookmarkStart w:id="5" w:name="Text537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7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5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>Supervisor</w:t>
      </w:r>
      <w:bookmarkStart w:id="6" w:name="Text538"/>
      <w:r w:rsidRPr="007B55DB">
        <w:rPr>
          <w:rFonts w:ascii="Calibri" w:hAnsi="Calibri"/>
          <w:sz w:val="20"/>
          <w:szCs w:val="20"/>
        </w:rPr>
        <w:t xml:space="preserve">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8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6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You are filing a formal student conduct complaint.  </w:t>
      </w:r>
      <w:r w:rsidRPr="007B55DB">
        <w:rPr>
          <w:rFonts w:ascii="Calibri" w:hAnsi="Calibri"/>
          <w:b/>
          <w:sz w:val="20"/>
          <w:szCs w:val="20"/>
        </w:rPr>
        <w:t>Please be aware that</w:t>
      </w:r>
      <w:r w:rsidRPr="007B55DB">
        <w:rPr>
          <w:rFonts w:ascii="Calibri" w:hAnsi="Calibri"/>
          <w:sz w:val="20"/>
          <w:szCs w:val="20"/>
        </w:rPr>
        <w:t>:</w:t>
      </w:r>
    </w:p>
    <w:p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tabs>
          <w:tab w:val="left" w:pos="36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1.</w:t>
      </w:r>
      <w:r w:rsidRPr="007B55DB">
        <w:rPr>
          <w:rFonts w:ascii="Calibri" w:hAnsi="Calibri"/>
          <w:sz w:val="20"/>
          <w:szCs w:val="20"/>
        </w:rPr>
        <w:tab/>
        <w:t>Your name (</w:t>
      </w:r>
      <w:r w:rsidR="00975EE8">
        <w:rPr>
          <w:rFonts w:ascii="Calibri" w:hAnsi="Calibri"/>
          <w:sz w:val="20"/>
          <w:szCs w:val="20"/>
        </w:rPr>
        <w:t>reporting party</w:t>
      </w:r>
      <w:r w:rsidRPr="007B55DB">
        <w:rPr>
          <w:rFonts w:ascii="Calibri" w:hAnsi="Calibri"/>
          <w:sz w:val="20"/>
          <w:szCs w:val="20"/>
        </w:rPr>
        <w:t xml:space="preserve">) and the </w:t>
      </w:r>
      <w:r w:rsidRPr="007B55DB">
        <w:rPr>
          <w:rFonts w:ascii="Calibri" w:hAnsi="Calibri"/>
          <w:sz w:val="20"/>
          <w:szCs w:val="20"/>
          <w:u w:val="single"/>
        </w:rPr>
        <w:t>Basis for the Complaint</w:t>
      </w:r>
      <w:r w:rsidRPr="007B55DB">
        <w:rPr>
          <w:rFonts w:ascii="Calibri" w:hAnsi="Calibri"/>
          <w:sz w:val="20"/>
          <w:szCs w:val="20"/>
        </w:rPr>
        <w:t xml:space="preserve"> will be shared with the re</w:t>
      </w:r>
      <w:r w:rsidR="00975EE8">
        <w:rPr>
          <w:rFonts w:ascii="Calibri" w:hAnsi="Calibri"/>
          <w:sz w:val="20"/>
          <w:szCs w:val="20"/>
        </w:rPr>
        <w:t>s</w:t>
      </w:r>
      <w:r w:rsidRPr="007B55DB">
        <w:rPr>
          <w:rFonts w:ascii="Calibri" w:hAnsi="Calibri"/>
          <w:sz w:val="20"/>
          <w:szCs w:val="20"/>
        </w:rPr>
        <w:t>pond</w:t>
      </w:r>
      <w:r w:rsidR="00975EE8">
        <w:rPr>
          <w:rFonts w:ascii="Calibri" w:hAnsi="Calibri"/>
          <w:sz w:val="20"/>
          <w:szCs w:val="20"/>
        </w:rPr>
        <w:t>ing</w:t>
      </w:r>
      <w:r w:rsidRPr="007B55DB">
        <w:rPr>
          <w:rFonts w:ascii="Calibri" w:hAnsi="Calibri"/>
          <w:sz w:val="20"/>
          <w:szCs w:val="20"/>
        </w:rPr>
        <w:t xml:space="preserve"> party.</w:t>
      </w:r>
    </w:p>
    <w:p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tabs>
          <w:tab w:val="left" w:pos="36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2.</w:t>
      </w:r>
      <w:r w:rsidRPr="007B55DB">
        <w:rPr>
          <w:rFonts w:ascii="Calibri" w:hAnsi="Calibri"/>
          <w:sz w:val="20"/>
          <w:szCs w:val="20"/>
        </w:rPr>
        <w:tab/>
        <w:t xml:space="preserve">A copy of your written complaint may be made available to the </w:t>
      </w:r>
      <w:r w:rsidR="00975EE8">
        <w:rPr>
          <w:rFonts w:ascii="Calibri" w:hAnsi="Calibri"/>
          <w:sz w:val="20"/>
          <w:szCs w:val="20"/>
        </w:rPr>
        <w:t xml:space="preserve">responding </w:t>
      </w:r>
      <w:r w:rsidRPr="007B55DB">
        <w:rPr>
          <w:rFonts w:ascii="Calibri" w:hAnsi="Calibri"/>
          <w:sz w:val="20"/>
          <w:szCs w:val="20"/>
        </w:rPr>
        <w:t>party.</w:t>
      </w:r>
    </w:p>
    <w:p w:rsidR="0033309C" w:rsidRPr="00905929" w:rsidRDefault="0033309C" w:rsidP="0033309C">
      <w:pPr>
        <w:rPr>
          <w:rFonts w:ascii="Calibri" w:hAnsi="Calibri"/>
          <w:sz w:val="16"/>
          <w:szCs w:val="16"/>
        </w:rPr>
      </w:pPr>
    </w:p>
    <w:p w:rsidR="0033309C" w:rsidRPr="007B55DB" w:rsidRDefault="0033309C" w:rsidP="0033309C">
      <w:pPr>
        <w:tabs>
          <w:tab w:val="left" w:pos="5880"/>
          <w:tab w:val="left" w:pos="6120"/>
          <w:tab w:val="left" w:pos="10080"/>
        </w:tabs>
        <w:ind w:left="-12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Date/Time of Incident: </w:t>
      </w:r>
      <w:bookmarkStart w:id="7" w:name="Text542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2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7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Location of Incident: </w:t>
      </w:r>
      <w:bookmarkStart w:id="8" w:name="Text543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3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8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905929" w:rsidRDefault="0033309C" w:rsidP="0033309C">
      <w:pPr>
        <w:rPr>
          <w:rFonts w:ascii="Calibri" w:hAnsi="Calibri"/>
          <w:sz w:val="16"/>
          <w:szCs w:val="16"/>
        </w:rPr>
      </w:pPr>
    </w:p>
    <w:p w:rsidR="0033309C" w:rsidRPr="006C1DAB" w:rsidRDefault="0033309C" w:rsidP="0033309C">
      <w:pPr>
        <w:ind w:left="-115"/>
        <w:rPr>
          <w:rFonts w:ascii="Calibri" w:hAnsi="Calibri"/>
          <w:sz w:val="20"/>
          <w:szCs w:val="20"/>
        </w:rPr>
      </w:pPr>
      <w:r w:rsidRPr="006C1DAB">
        <w:rPr>
          <w:rFonts w:ascii="Calibri" w:eastAsia="Arial Unicode MS" w:hAnsi="Calibri" w:cs="Arial"/>
          <w:b/>
          <w:sz w:val="20"/>
          <w:szCs w:val="20"/>
        </w:rPr>
        <w:t>RESPOND</w:t>
      </w:r>
      <w:r w:rsidR="00705B11" w:rsidRPr="006C1DAB">
        <w:rPr>
          <w:rFonts w:ascii="Calibri" w:eastAsia="Arial Unicode MS" w:hAnsi="Calibri" w:cs="Arial"/>
          <w:b/>
          <w:sz w:val="20"/>
          <w:szCs w:val="20"/>
        </w:rPr>
        <w:t xml:space="preserve">ING PARTY </w:t>
      </w:r>
      <w:r w:rsidRPr="006C1DAB">
        <w:rPr>
          <w:rFonts w:ascii="Calibri" w:eastAsia="Arial Unicode MS" w:hAnsi="Calibri" w:cs="Arial"/>
          <w:b/>
          <w:sz w:val="20"/>
          <w:szCs w:val="20"/>
        </w:rPr>
        <w:t>INFORMATION</w:t>
      </w:r>
      <w:r w:rsidRPr="006C1DAB">
        <w:rPr>
          <w:rFonts w:ascii="Calibri" w:hAnsi="Calibri"/>
          <w:sz w:val="20"/>
          <w:szCs w:val="20"/>
        </w:rPr>
        <w:t xml:space="preserve"> </w:t>
      </w:r>
      <w:r w:rsidR="00905929" w:rsidRPr="006C1DAB">
        <w:rPr>
          <w:rFonts w:ascii="Calibri" w:hAnsi="Calibri"/>
          <w:sz w:val="20"/>
          <w:szCs w:val="20"/>
        </w:rPr>
        <w:t>(</w:t>
      </w:r>
      <w:r w:rsidRPr="006C1DAB">
        <w:rPr>
          <w:rFonts w:ascii="Calibri" w:hAnsi="Calibri"/>
          <w:sz w:val="20"/>
          <w:szCs w:val="20"/>
        </w:rPr>
        <w:t xml:space="preserve">The person you are making a complaint against is the </w:t>
      </w:r>
      <w:r w:rsidR="00705B11" w:rsidRPr="006C1DAB">
        <w:rPr>
          <w:rFonts w:ascii="Calibri" w:hAnsi="Calibri"/>
          <w:sz w:val="20"/>
          <w:szCs w:val="20"/>
        </w:rPr>
        <w:t>responding party</w:t>
      </w:r>
      <w:r w:rsidRPr="006C1DAB">
        <w:rPr>
          <w:rFonts w:ascii="Calibri" w:hAnsi="Calibri"/>
          <w:sz w:val="20"/>
          <w:szCs w:val="20"/>
        </w:rPr>
        <w:t>.</w:t>
      </w:r>
      <w:r w:rsidR="00905929" w:rsidRPr="006C1DAB">
        <w:rPr>
          <w:rFonts w:ascii="Calibri" w:hAnsi="Calibri"/>
          <w:sz w:val="20"/>
          <w:szCs w:val="20"/>
        </w:rPr>
        <w:t>)</w:t>
      </w: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6120"/>
          <w:tab w:val="left" w:pos="6480"/>
          <w:tab w:val="left" w:pos="984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Name: </w:t>
      </w:r>
      <w:bookmarkStart w:id="9" w:name="Text544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4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9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SID: </w:t>
      </w:r>
      <w:bookmarkStart w:id="10" w:name="Text545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5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0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00"/>
          <w:tab w:val="left" w:pos="5640"/>
          <w:tab w:val="left" w:pos="8520"/>
          <w:tab w:val="left" w:pos="8760"/>
          <w:tab w:val="left" w:pos="10080"/>
        </w:tabs>
        <w:rPr>
          <w:rFonts w:ascii="Calibri" w:hAnsi="Calibri"/>
          <w:sz w:val="20"/>
          <w:szCs w:val="20"/>
        </w:rPr>
      </w:pPr>
      <w:bookmarkStart w:id="11" w:name="Text546"/>
      <w:r w:rsidRPr="007B55DB">
        <w:rPr>
          <w:rFonts w:ascii="Calibri" w:hAnsi="Calibri"/>
          <w:sz w:val="20"/>
          <w:szCs w:val="20"/>
        </w:rPr>
        <w:t xml:space="preserve">Address: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6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1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City/State: </w:t>
      </w:r>
      <w:bookmarkStart w:id="12" w:name="Text547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7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2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>Zip</w:t>
      </w:r>
      <w:bookmarkStart w:id="13" w:name="Text548"/>
      <w:r w:rsidRPr="007B55DB">
        <w:rPr>
          <w:rFonts w:ascii="Calibri" w:hAnsi="Calibri"/>
          <w:sz w:val="20"/>
          <w:szCs w:val="20"/>
        </w:rPr>
        <w:t xml:space="preserve">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8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3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640"/>
          <w:tab w:val="left" w:pos="5280"/>
          <w:tab w:val="left" w:pos="1008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Phone/home: </w:t>
      </w:r>
      <w:bookmarkStart w:id="14" w:name="Text549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9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4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>-</w:t>
      </w:r>
      <w:bookmarkStart w:id="15" w:name="Text550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0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5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ab/>
        <w:t xml:space="preserve">Phone/work: </w:t>
      </w:r>
      <w:bookmarkStart w:id="16" w:name="Text551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1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6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>-</w:t>
      </w:r>
      <w:bookmarkStart w:id="17" w:name="Text552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2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7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ab/>
        <w:t>Email:</w:t>
      </w:r>
      <w:r w:rsidRPr="007B55DB">
        <w:rPr>
          <w:rFonts w:ascii="Calibri" w:hAnsi="Calibri"/>
          <w:sz w:val="20"/>
          <w:szCs w:val="20"/>
          <w:u w:val="single"/>
        </w:rPr>
        <w:t xml:space="preserve">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5"/>
            <w:enabled/>
            <w:calcOnExit w:val="0"/>
            <w:textInput/>
          </w:ffData>
        </w:fldChar>
      </w:r>
      <w:bookmarkStart w:id="18" w:name="Text555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8"/>
      <w:r w:rsidRPr="007B55DB">
        <w:rPr>
          <w:rFonts w:ascii="Calibri" w:hAnsi="Calibri"/>
          <w:sz w:val="20"/>
          <w:szCs w:val="20"/>
          <w:u w:val="single"/>
        </w:rPr>
        <w:tab/>
      </w:r>
    </w:p>
    <w:p w:rsidR="0033309C" w:rsidRPr="007B55DB" w:rsidRDefault="0033309C" w:rsidP="0033309C">
      <w:pPr>
        <w:rPr>
          <w:rFonts w:ascii="Calibri" w:hAnsi="Calibri" w:cs="Arial"/>
          <w:b/>
          <w:sz w:val="20"/>
          <w:szCs w:val="20"/>
        </w:rPr>
      </w:pPr>
      <w:r w:rsidRPr="007B55DB">
        <w:rPr>
          <w:rFonts w:ascii="Calibri" w:hAnsi="Calibri" w:cs="Arial"/>
          <w:b/>
          <w:sz w:val="20"/>
          <w:szCs w:val="20"/>
        </w:rPr>
        <w:t>Instructions:</w:t>
      </w:r>
    </w:p>
    <w:p w:rsidR="0033309C" w:rsidRPr="007B55DB" w:rsidRDefault="0033309C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Use the checklist below to indicate the basis for the complaint on student conduct.</w:t>
      </w:r>
    </w:p>
    <w:p w:rsidR="0033309C" w:rsidRPr="007B55DB" w:rsidRDefault="00FE6030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33309C" w:rsidRPr="007B55DB">
        <w:rPr>
          <w:rFonts w:ascii="Calibri" w:hAnsi="Calibri"/>
          <w:sz w:val="20"/>
          <w:szCs w:val="20"/>
        </w:rPr>
        <w:t>escribe</w:t>
      </w:r>
      <w:r>
        <w:rPr>
          <w:rFonts w:ascii="Calibri" w:hAnsi="Calibri"/>
          <w:sz w:val="20"/>
          <w:szCs w:val="20"/>
        </w:rPr>
        <w:t xml:space="preserve"> on page 2</w:t>
      </w:r>
      <w:r w:rsidR="0033309C" w:rsidRPr="007B55DB">
        <w:rPr>
          <w:rFonts w:ascii="Calibri" w:hAnsi="Calibri"/>
          <w:sz w:val="20"/>
          <w:szCs w:val="20"/>
        </w:rPr>
        <w:t xml:space="preserve"> what happened, why it happened, and how it happened.  It is extremely important to be as specific as possible.</w:t>
      </w:r>
    </w:p>
    <w:p w:rsidR="0033309C" w:rsidRPr="007B55DB" w:rsidRDefault="0033309C" w:rsidP="0033309C">
      <w:pPr>
        <w:numPr>
          <w:ilvl w:val="0"/>
          <w:numId w:val="11"/>
        </w:numPr>
        <w:tabs>
          <w:tab w:val="clear" w:pos="1440"/>
          <w:tab w:val="num" w:pos="960"/>
        </w:tabs>
        <w:ind w:left="96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Provide dates, time, witnesses, and specific detailed information.</w:t>
      </w:r>
    </w:p>
    <w:p w:rsidR="0033309C" w:rsidRPr="007B55DB" w:rsidRDefault="0033309C" w:rsidP="0033309C">
      <w:pPr>
        <w:numPr>
          <w:ilvl w:val="0"/>
          <w:numId w:val="11"/>
        </w:numPr>
        <w:tabs>
          <w:tab w:val="clear" w:pos="1440"/>
          <w:tab w:val="num" w:pos="960"/>
        </w:tabs>
        <w:ind w:left="96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Sign and date the description.</w:t>
      </w:r>
    </w:p>
    <w:p w:rsidR="0033309C" w:rsidRPr="007B55DB" w:rsidRDefault="0033309C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Submit the signed form to your campus </w:t>
      </w:r>
      <w:r w:rsidR="007A3F5D">
        <w:rPr>
          <w:rFonts w:ascii="Calibri" w:hAnsi="Calibri"/>
          <w:sz w:val="20"/>
          <w:szCs w:val="20"/>
        </w:rPr>
        <w:t>s</w:t>
      </w:r>
      <w:r w:rsidRPr="007B55DB">
        <w:rPr>
          <w:rFonts w:ascii="Calibri" w:hAnsi="Calibri"/>
          <w:sz w:val="20"/>
          <w:szCs w:val="20"/>
        </w:rPr>
        <w:t xml:space="preserve">tudent </w:t>
      </w:r>
      <w:r w:rsidR="007A3F5D">
        <w:rPr>
          <w:rFonts w:ascii="Calibri" w:hAnsi="Calibri"/>
          <w:sz w:val="20"/>
          <w:szCs w:val="20"/>
        </w:rPr>
        <w:t>c</w:t>
      </w:r>
      <w:r w:rsidRPr="007B55DB">
        <w:rPr>
          <w:rFonts w:ascii="Calibri" w:hAnsi="Calibri"/>
          <w:sz w:val="20"/>
          <w:szCs w:val="20"/>
        </w:rPr>
        <w:t xml:space="preserve">onduct </w:t>
      </w:r>
      <w:r w:rsidR="007A3F5D">
        <w:rPr>
          <w:rFonts w:ascii="Calibri" w:hAnsi="Calibri"/>
          <w:sz w:val="20"/>
          <w:szCs w:val="20"/>
        </w:rPr>
        <w:t>o</w:t>
      </w:r>
      <w:r w:rsidRPr="007B55DB">
        <w:rPr>
          <w:rFonts w:ascii="Calibri" w:hAnsi="Calibri"/>
          <w:sz w:val="20"/>
          <w:szCs w:val="20"/>
        </w:rPr>
        <w:t>fficer.</w:t>
      </w:r>
    </w:p>
    <w:p w:rsidR="0033309C" w:rsidRPr="007B55DB" w:rsidRDefault="0033309C" w:rsidP="0033309C">
      <w:pPr>
        <w:rPr>
          <w:rFonts w:ascii="Calibri" w:hAnsi="Calibri"/>
          <w:sz w:val="20"/>
          <w:szCs w:val="20"/>
        </w:rPr>
      </w:pPr>
    </w:p>
    <w:p w:rsidR="0033309C" w:rsidRPr="007B55DB" w:rsidRDefault="0033309C" w:rsidP="0033309C">
      <w:pPr>
        <w:rPr>
          <w:rFonts w:ascii="Calibri" w:hAnsi="Calibri"/>
          <w:sz w:val="20"/>
          <w:szCs w:val="20"/>
        </w:rPr>
      </w:pPr>
      <w:r w:rsidRPr="007B55DB">
        <w:rPr>
          <w:rFonts w:ascii="Calibri" w:hAnsi="Calibri" w:cs="Arial"/>
          <w:b/>
          <w:sz w:val="20"/>
          <w:szCs w:val="20"/>
        </w:rPr>
        <w:t>Basis for the Complaint</w:t>
      </w:r>
      <w:r w:rsidRPr="007B55DB">
        <w:rPr>
          <w:rFonts w:ascii="Calibri" w:hAnsi="Calibri"/>
          <w:sz w:val="20"/>
          <w:szCs w:val="20"/>
        </w:rPr>
        <w:t>: (Please check all that apply</w:t>
      </w:r>
      <w:r w:rsidR="00905929">
        <w:rPr>
          <w:rFonts w:ascii="Calibri" w:hAnsi="Calibri"/>
          <w:sz w:val="20"/>
          <w:szCs w:val="20"/>
        </w:rPr>
        <w:t>.</w:t>
      </w:r>
      <w:r w:rsidRPr="007B55DB">
        <w:rPr>
          <w:rFonts w:ascii="Calibri" w:hAnsi="Calibri"/>
          <w:sz w:val="20"/>
          <w:szCs w:val="20"/>
        </w:rPr>
        <w:t>)</w:t>
      </w:r>
      <w:r w:rsidR="001C4198">
        <w:rPr>
          <w:rFonts w:ascii="Calibri" w:hAnsi="Calibri"/>
          <w:sz w:val="20"/>
          <w:szCs w:val="20"/>
        </w:rPr>
        <w:t xml:space="preserve">  </w:t>
      </w:r>
      <w:r w:rsidR="001C4198" w:rsidRPr="007B55DB">
        <w:rPr>
          <w:rFonts w:ascii="Calibri" w:hAnsi="Calibri"/>
          <w:i/>
          <w:sz w:val="20"/>
          <w:szCs w:val="20"/>
        </w:rPr>
        <w:t>Full description of student misconduct</w:t>
      </w:r>
      <w:r w:rsidR="001C4198">
        <w:rPr>
          <w:rFonts w:ascii="Calibri" w:hAnsi="Calibri"/>
          <w:i/>
          <w:sz w:val="20"/>
          <w:szCs w:val="20"/>
        </w:rPr>
        <w:t xml:space="preserve">: </w:t>
      </w:r>
      <w:hyperlink r:id="rId9" w:history="1">
        <w:r w:rsidR="001C4198" w:rsidRPr="0096275E">
          <w:rPr>
            <w:rStyle w:val="Hyperlink"/>
            <w:rFonts w:ascii="Calibri" w:hAnsi="Calibri"/>
            <w:b/>
            <w:sz w:val="20"/>
            <w:szCs w:val="20"/>
          </w:rPr>
          <w:t>WAC 132F-121-110</w:t>
        </w:r>
      </w:hyperlink>
      <w:r w:rsidR="001C4198" w:rsidRPr="007B55DB">
        <w:rPr>
          <w:rFonts w:ascii="Calibri" w:hAnsi="Calibri"/>
          <w:i/>
          <w:sz w:val="20"/>
          <w:szCs w:val="20"/>
        </w:rPr>
        <w:t>.</w:t>
      </w:r>
    </w:p>
    <w:p w:rsidR="0033309C" w:rsidRPr="007B55DB" w:rsidRDefault="0033309C" w:rsidP="0033309C">
      <w:pPr>
        <w:jc w:val="both"/>
        <w:rPr>
          <w:rFonts w:ascii="Calibri" w:hAnsi="Calibri"/>
          <w:i/>
          <w:sz w:val="20"/>
          <w:szCs w:val="20"/>
        </w:rPr>
      </w:pPr>
      <w:r w:rsidRPr="007B55DB">
        <w:rPr>
          <w:rFonts w:ascii="Calibri" w:hAnsi="Calibri"/>
          <w:i/>
          <w:sz w:val="20"/>
          <w:szCs w:val="20"/>
        </w:rPr>
        <w:t>Student misconduct may include, but is not l</w:t>
      </w:r>
      <w:r w:rsidR="00845583">
        <w:rPr>
          <w:rFonts w:ascii="Calibri" w:hAnsi="Calibri"/>
          <w:i/>
          <w:sz w:val="20"/>
          <w:szCs w:val="20"/>
        </w:rPr>
        <w:t>imited to, any of the following:</w:t>
      </w:r>
    </w:p>
    <w:p w:rsidR="0033309C" w:rsidRPr="007B55DB" w:rsidRDefault="0033309C" w:rsidP="0033309C">
      <w:pPr>
        <w:pStyle w:val="BodyText"/>
        <w:rPr>
          <w:rFonts w:ascii="Calibri" w:hAnsi="Calibri" w:cs="Arial"/>
          <w:sz w:val="18"/>
          <w:szCs w:val="18"/>
        </w:rPr>
      </w:pPr>
    </w:p>
    <w:p w:rsidR="0033309C" w:rsidRPr="007B55DB" w:rsidRDefault="0033309C" w:rsidP="0033309C">
      <w:pPr>
        <w:pStyle w:val="BodyText"/>
        <w:rPr>
          <w:rFonts w:ascii="Calibri" w:hAnsi="Calibri" w:cs="Arial"/>
          <w:sz w:val="18"/>
          <w:szCs w:val="18"/>
        </w:rPr>
        <w:sectPr w:rsidR="0033309C" w:rsidRPr="007B55DB">
          <w:pgSz w:w="12240" w:h="20160" w:code="5"/>
          <w:pgMar w:top="547" w:right="835" w:bottom="540" w:left="1080" w:header="360" w:footer="720" w:gutter="0"/>
          <w:cols w:space="168" w:equalWidth="0">
            <w:col w:w="10325" w:space="720"/>
          </w:cols>
          <w:docGrid w:linePitch="360"/>
        </w:sectPr>
      </w:pPr>
    </w:p>
    <w:p w:rsidR="003E6735" w:rsidRPr="007B55DB" w:rsidRDefault="00243BC9" w:rsidP="003E673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480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1.</w:t>
      </w:r>
      <w:r w:rsidR="003E6735" w:rsidRPr="007B55DB">
        <w:rPr>
          <w:rFonts w:ascii="Calibri" w:hAnsi="Calibri" w:cs="Arial"/>
          <w:sz w:val="18"/>
          <w:szCs w:val="18"/>
        </w:rPr>
        <w:tab/>
      </w:r>
      <w:r w:rsidR="003E6735">
        <w:rPr>
          <w:rFonts w:ascii="Calibri" w:hAnsi="Calibri" w:cs="Arial"/>
          <w:sz w:val="18"/>
          <w:szCs w:val="18"/>
        </w:rPr>
        <w:t>Discriminatory conduct against a student or an employee.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E6735" w:rsidRPr="007B55DB" w:rsidRDefault="00243BC9" w:rsidP="003E673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2527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2.</w:t>
      </w:r>
      <w:r w:rsidR="003E6735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6735">
        <w:rPr>
          <w:rFonts w:ascii="Calibri" w:hAnsi="Calibri" w:cs="Arial"/>
          <w:sz w:val="18"/>
          <w:szCs w:val="18"/>
        </w:rPr>
        <w:t>Sexual misconduct</w:t>
      </w:r>
      <w:r w:rsidR="00DF7EE1">
        <w:rPr>
          <w:rFonts w:ascii="Calibri" w:hAnsi="Calibri" w:cs="Arial"/>
          <w:sz w:val="18"/>
          <w:szCs w:val="18"/>
        </w:rPr>
        <w:t xml:space="preserve">: </w:t>
      </w:r>
      <w:r w:rsidR="00BF19BF">
        <w:rPr>
          <w:rFonts w:ascii="Calibri" w:hAnsi="Calibri" w:cs="Arial"/>
          <w:sz w:val="18"/>
          <w:szCs w:val="18"/>
        </w:rPr>
        <w:t>H</w:t>
      </w:r>
      <w:r w:rsidR="00DF7EE1">
        <w:rPr>
          <w:rFonts w:ascii="Calibri" w:hAnsi="Calibri" w:cs="Arial"/>
          <w:sz w:val="18"/>
          <w:szCs w:val="18"/>
        </w:rPr>
        <w:t>arassment, intimidation, violence.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E6735" w:rsidRPr="007B55DB" w:rsidRDefault="00243BC9" w:rsidP="003E673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61135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3.</w:t>
      </w:r>
      <w:r w:rsidR="003E6735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6735">
        <w:rPr>
          <w:rFonts w:ascii="Calibri" w:hAnsi="Calibri" w:cs="Arial"/>
          <w:sz w:val="18"/>
          <w:szCs w:val="18"/>
        </w:rPr>
        <w:t>Harassment</w:t>
      </w:r>
      <w:r w:rsidR="00BF19BF">
        <w:rPr>
          <w:rFonts w:ascii="Calibri" w:hAnsi="Calibri" w:cs="Arial"/>
          <w:sz w:val="18"/>
          <w:szCs w:val="18"/>
        </w:rPr>
        <w:t>: Unwelcome and offensive</w:t>
      </w:r>
      <w:r w:rsidR="003E6735">
        <w:rPr>
          <w:rFonts w:ascii="Calibri" w:hAnsi="Calibri" w:cs="Arial"/>
          <w:sz w:val="18"/>
          <w:szCs w:val="18"/>
        </w:rPr>
        <w:t>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72730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>
        <w:rPr>
          <w:rFonts w:ascii="Calibri" w:hAnsi="Calibri" w:cs="Arial"/>
          <w:sz w:val="18"/>
          <w:szCs w:val="18"/>
        </w:rPr>
        <w:t>4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  <w:t>Academic dishonesty, including cheating and plagiarism.</w:t>
      </w:r>
      <w:r w:rsidR="00BF19BF">
        <w:rPr>
          <w:rFonts w:ascii="Calibri" w:hAnsi="Calibri" w:cs="Arial"/>
          <w:sz w:val="18"/>
          <w:szCs w:val="18"/>
          <w:vertAlign w:val="superscript"/>
        </w:rPr>
        <w:t>#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8437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>
        <w:rPr>
          <w:rFonts w:ascii="Calibri" w:hAnsi="Calibri" w:cs="Arial"/>
          <w:sz w:val="18"/>
          <w:szCs w:val="18"/>
        </w:rPr>
        <w:t>5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Forgery, alteration, or misuse of documents and false statements.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65117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>
        <w:rPr>
          <w:rFonts w:ascii="Calibri" w:hAnsi="Calibri" w:cs="Arial"/>
          <w:sz w:val="18"/>
          <w:szCs w:val="18"/>
        </w:rPr>
        <w:t>6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4198">
        <w:rPr>
          <w:rFonts w:ascii="Calibri" w:hAnsi="Calibri" w:cs="Arial"/>
          <w:sz w:val="18"/>
          <w:szCs w:val="18"/>
        </w:rPr>
        <w:t>Obstruction or d</w:t>
      </w:r>
      <w:r w:rsidR="0033309C" w:rsidRPr="007B55DB">
        <w:rPr>
          <w:rFonts w:ascii="Calibri" w:hAnsi="Calibri" w:cs="Arial"/>
          <w:sz w:val="18"/>
          <w:szCs w:val="18"/>
        </w:rPr>
        <w:t>isruption of instruction, research, administration, and other district activities.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78591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7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4198">
        <w:rPr>
          <w:rFonts w:ascii="Calibri" w:hAnsi="Calibri" w:cs="Arial"/>
          <w:sz w:val="18"/>
          <w:szCs w:val="18"/>
        </w:rPr>
        <w:t>Assault, p</w:t>
      </w:r>
      <w:r w:rsidR="0033309C" w:rsidRPr="007B55DB">
        <w:rPr>
          <w:rFonts w:ascii="Calibri" w:hAnsi="Calibri" w:cs="Arial"/>
          <w:sz w:val="18"/>
          <w:szCs w:val="18"/>
        </w:rPr>
        <w:t xml:space="preserve">hysical or verbal abuse, </w:t>
      </w:r>
      <w:r w:rsidR="001C4198">
        <w:rPr>
          <w:rFonts w:ascii="Calibri" w:hAnsi="Calibri" w:cs="Arial"/>
          <w:sz w:val="18"/>
          <w:szCs w:val="18"/>
        </w:rPr>
        <w:t xml:space="preserve">threat(s), intimidation, </w:t>
      </w:r>
      <w:r w:rsidR="0033309C" w:rsidRPr="007B55DB">
        <w:rPr>
          <w:rFonts w:ascii="Calibri" w:hAnsi="Calibri" w:cs="Arial"/>
          <w:sz w:val="18"/>
          <w:szCs w:val="18"/>
        </w:rPr>
        <w:t xml:space="preserve">bullying, </w:t>
      </w:r>
      <w:r w:rsidR="001C4198">
        <w:rPr>
          <w:rFonts w:ascii="Calibri" w:hAnsi="Calibri" w:cs="Arial"/>
          <w:sz w:val="18"/>
          <w:szCs w:val="18"/>
        </w:rPr>
        <w:t xml:space="preserve">cyberbullying, stalking, </w:t>
      </w:r>
      <w:r w:rsidR="0033309C" w:rsidRPr="007B55DB">
        <w:rPr>
          <w:rFonts w:ascii="Calibri" w:hAnsi="Calibri" w:cs="Arial"/>
          <w:sz w:val="18"/>
          <w:szCs w:val="18"/>
        </w:rPr>
        <w:t>harassment of any person on district property.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5402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8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Theft, damage</w:t>
      </w:r>
      <w:r w:rsidR="001C4198">
        <w:rPr>
          <w:rFonts w:ascii="Calibri" w:hAnsi="Calibri" w:cs="Arial"/>
          <w:sz w:val="18"/>
          <w:szCs w:val="18"/>
        </w:rPr>
        <w:t>, misuse,</w:t>
      </w:r>
      <w:r w:rsidR="0033309C" w:rsidRPr="007B55DB">
        <w:rPr>
          <w:rFonts w:ascii="Calibri" w:hAnsi="Calibri" w:cs="Arial"/>
          <w:sz w:val="18"/>
          <w:szCs w:val="18"/>
        </w:rPr>
        <w:t xml:space="preserve"> or possession of district or personal property.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88587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9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Failure to comply with direction of district employees or identify oneself to persons when requested.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3339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10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 xml:space="preserve">Participation in activity which unreasonably disrupts the </w:t>
      </w:r>
      <w:r w:rsidR="001C4198">
        <w:rPr>
          <w:rFonts w:ascii="Calibri" w:hAnsi="Calibri" w:cs="Arial"/>
          <w:sz w:val="18"/>
          <w:szCs w:val="18"/>
        </w:rPr>
        <w:t>operations of the district or lead or incite another person to engage in such activity.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70521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8A4DA6">
        <w:rPr>
          <w:rFonts w:ascii="Calibri" w:hAnsi="Calibri" w:cs="Arial"/>
          <w:sz w:val="18"/>
          <w:szCs w:val="18"/>
        </w:rPr>
        <w:t>11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A4DA6">
        <w:rPr>
          <w:rFonts w:ascii="Calibri" w:hAnsi="Calibri" w:cs="Arial"/>
          <w:sz w:val="18"/>
          <w:szCs w:val="18"/>
        </w:rPr>
        <w:t>Weapons: P</w:t>
      </w:r>
      <w:r w:rsidR="0033309C" w:rsidRPr="007B55DB">
        <w:rPr>
          <w:rFonts w:ascii="Calibri" w:hAnsi="Calibri" w:cs="Arial"/>
          <w:sz w:val="18"/>
          <w:szCs w:val="18"/>
        </w:rPr>
        <w:t>ossession or use of any device or substance which can inflict bodily harm or damage property.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07309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8A4DA6">
        <w:rPr>
          <w:rFonts w:ascii="Calibri" w:hAnsi="Calibri" w:cs="Arial"/>
          <w:sz w:val="18"/>
          <w:szCs w:val="18"/>
        </w:rPr>
        <w:t>12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Hazing.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9180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1</w:t>
      </w:r>
      <w:r w:rsidR="008A4DA6">
        <w:rPr>
          <w:rFonts w:ascii="Calibri" w:hAnsi="Calibri" w:cs="Arial"/>
          <w:sz w:val="18"/>
          <w:szCs w:val="18"/>
        </w:rPr>
        <w:t>3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  <w:t>Possession, consumption, or being under the influence of alcohol, or selling alcohol.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6629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1</w:t>
      </w:r>
      <w:r w:rsidR="008A4DA6">
        <w:rPr>
          <w:rFonts w:ascii="Calibri" w:hAnsi="Calibri" w:cs="Arial"/>
          <w:sz w:val="18"/>
          <w:szCs w:val="18"/>
        </w:rPr>
        <w:t>4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Possession, consumption, or being under the influence of narcotic drugs or controlled substances, marijuana, or selling any such drug or substance.</w:t>
      </w:r>
    </w:p>
    <w:p w:rsidR="00C8129B" w:rsidRPr="007B55DB" w:rsidRDefault="0033309C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r w:rsidRPr="000213E6">
        <w:rPr>
          <w:rFonts w:ascii="Calibri" w:hAnsi="Calibri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  <w:sdt>
        <w:sdtPr>
          <w:rPr>
            <w:rFonts w:ascii="Calibri" w:hAnsi="Calibri" w:cs="Arial"/>
            <w:sz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95783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FC4B58">
        <w:rPr>
          <w:rFonts w:ascii="Calibri" w:hAnsi="Calibri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1</w:t>
      </w:r>
      <w:r w:rsidR="00C8129B">
        <w:rPr>
          <w:rFonts w:ascii="Calibri" w:hAnsi="Calibri" w:cs="Arial"/>
          <w:sz w:val="18"/>
          <w:szCs w:val="18"/>
        </w:rPr>
        <w:t>5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7B55DB">
        <w:rPr>
          <w:rFonts w:ascii="Calibri" w:hAnsi="Calibri" w:cs="Arial"/>
          <w:sz w:val="18"/>
          <w:szCs w:val="18"/>
        </w:rPr>
        <w:tab/>
        <w:t>Obstruction of free flow of pedestrian or vehicular movement on district property or at a district activity.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C8129B" w:rsidRDefault="00243BC9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20352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1</w:t>
      </w:r>
      <w:r w:rsidR="00C8129B">
        <w:rPr>
          <w:rFonts w:ascii="Calibri" w:hAnsi="Calibri" w:cs="Arial"/>
          <w:sz w:val="18"/>
          <w:szCs w:val="18"/>
        </w:rPr>
        <w:t>6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7B55DB">
        <w:rPr>
          <w:rFonts w:ascii="Calibri" w:hAnsi="Calibri" w:cs="Arial"/>
          <w:sz w:val="18"/>
          <w:szCs w:val="18"/>
        </w:rPr>
        <w:tab/>
        <w:t>Conduct which is disorderly, lewd, or obscene.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59475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1</w:t>
      </w:r>
      <w:r w:rsidR="00111DB1">
        <w:rPr>
          <w:rFonts w:ascii="Calibri" w:hAnsi="Calibri" w:cs="Arial"/>
          <w:sz w:val="18"/>
          <w:szCs w:val="18"/>
        </w:rPr>
        <w:t>7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</w:r>
      <w:r w:rsidR="00111DB1" w:rsidRPr="007B55DB">
        <w:rPr>
          <w:rFonts w:ascii="Calibri" w:hAnsi="Calibri" w:cs="Arial"/>
          <w:sz w:val="18"/>
          <w:szCs w:val="18"/>
        </w:rPr>
        <w:t>Breach of the peace, or aiding, abetting, or procuring a breach of the peace</w:t>
      </w:r>
      <w:r w:rsidR="0033309C" w:rsidRPr="007B55DB">
        <w:rPr>
          <w:rFonts w:ascii="Calibri" w:hAnsi="Calibri" w:cs="Arial"/>
          <w:sz w:val="18"/>
          <w:szCs w:val="18"/>
        </w:rPr>
        <w:t>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111DB1" w:rsidRPr="007B55DB" w:rsidRDefault="00243BC9" w:rsidP="00111DB1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952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11DB1" w:rsidRPr="007B55DB">
        <w:rPr>
          <w:rFonts w:ascii="Calibri" w:hAnsi="Calibri" w:cs="Arial"/>
          <w:sz w:val="18"/>
          <w:szCs w:val="18"/>
        </w:rPr>
        <w:t>1</w:t>
      </w:r>
      <w:r w:rsidR="00111DB1">
        <w:rPr>
          <w:rFonts w:ascii="Calibri" w:hAnsi="Calibri" w:cs="Arial"/>
          <w:sz w:val="18"/>
          <w:szCs w:val="18"/>
        </w:rPr>
        <w:t>8</w:t>
      </w:r>
      <w:r w:rsidR="00111DB1" w:rsidRPr="007B55DB">
        <w:rPr>
          <w:rFonts w:ascii="Calibri" w:hAnsi="Calibri" w:cs="Arial"/>
          <w:sz w:val="18"/>
          <w:szCs w:val="18"/>
        </w:rPr>
        <w:t>.</w:t>
      </w:r>
      <w:r w:rsidR="00111DB1" w:rsidRPr="007B55DB">
        <w:rPr>
          <w:rFonts w:ascii="Calibri" w:hAnsi="Calibri" w:cs="Arial"/>
          <w:sz w:val="18"/>
          <w:szCs w:val="18"/>
        </w:rPr>
        <w:tab/>
      </w:r>
      <w:r w:rsidR="00111DB1">
        <w:rPr>
          <w:rFonts w:ascii="Calibri" w:hAnsi="Calibri" w:cs="Arial"/>
          <w:sz w:val="18"/>
          <w:szCs w:val="18"/>
        </w:rPr>
        <w:t>Smoking inside a campus building or where smoking is not authorized</w:t>
      </w:r>
      <w:r w:rsidR="00111DB1" w:rsidRPr="007B55DB">
        <w:rPr>
          <w:rFonts w:ascii="Calibri" w:hAnsi="Calibri" w:cs="Arial"/>
          <w:sz w:val="18"/>
          <w:szCs w:val="18"/>
        </w:rPr>
        <w:t>.</w:t>
      </w:r>
    </w:p>
    <w:p w:rsidR="00111DB1" w:rsidRPr="007B55DB" w:rsidRDefault="00111DB1" w:rsidP="00111DB1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D020F5" w:rsidRPr="007B55DB" w:rsidRDefault="00243BC9" w:rsidP="00D020F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891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D020F5" w:rsidRPr="007B55DB">
        <w:rPr>
          <w:rFonts w:ascii="Calibri" w:hAnsi="Calibri" w:cs="Arial"/>
          <w:sz w:val="18"/>
          <w:szCs w:val="18"/>
        </w:rPr>
        <w:t>19.</w:t>
      </w:r>
      <w:r w:rsidR="00D020F5" w:rsidRPr="007B55DB">
        <w:rPr>
          <w:rFonts w:ascii="Calibri" w:hAnsi="Calibri" w:cs="Arial"/>
          <w:sz w:val="18"/>
          <w:szCs w:val="18"/>
        </w:rPr>
        <w:tab/>
        <w:t>Theft or other misuse of computer time or other electronic information resources of the district.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2175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20.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 xml:space="preserve">Unauthorized </w:t>
      </w:r>
      <w:r w:rsidR="00D020F5">
        <w:rPr>
          <w:rFonts w:ascii="Calibri" w:hAnsi="Calibri" w:cs="Arial"/>
          <w:sz w:val="18"/>
          <w:szCs w:val="18"/>
        </w:rPr>
        <w:t xml:space="preserve">possession or use of a key, or unauthorized </w:t>
      </w:r>
      <w:r w:rsidR="0033309C" w:rsidRPr="007B55DB">
        <w:rPr>
          <w:rFonts w:ascii="Calibri" w:hAnsi="Calibri" w:cs="Arial"/>
          <w:sz w:val="18"/>
          <w:szCs w:val="18"/>
        </w:rPr>
        <w:t>entry onto or into district property.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14913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21.</w:t>
      </w:r>
      <w:r w:rsidR="0033309C" w:rsidRPr="007B55DB">
        <w:rPr>
          <w:rFonts w:ascii="Calibri" w:hAnsi="Calibri" w:cs="Arial"/>
          <w:sz w:val="18"/>
          <w:szCs w:val="18"/>
        </w:rPr>
        <w:tab/>
        <w:t>Abuse or misuse of any procedures relating to student complaints or misconduct.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8454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22.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45583">
        <w:rPr>
          <w:rFonts w:ascii="Calibri" w:hAnsi="Calibri" w:cs="Arial"/>
          <w:sz w:val="18"/>
          <w:szCs w:val="18"/>
        </w:rPr>
        <w:t>Safety violations</w:t>
      </w:r>
      <w:r w:rsidR="0033309C" w:rsidRPr="007B55DB">
        <w:rPr>
          <w:rFonts w:ascii="Calibri" w:hAnsi="Calibri" w:cs="Arial"/>
          <w:sz w:val="18"/>
          <w:szCs w:val="18"/>
        </w:rPr>
        <w:t>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24041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23.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Violation of any other district rule, requirement, or procedure.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Pr="007B55DB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3773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24.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Violation of any federal, state, or local law, rule, or regulation.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C8129B" w:rsidRPr="007B55DB" w:rsidRDefault="00243BC9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8998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2</w:t>
      </w:r>
      <w:r w:rsidR="00C8129B">
        <w:rPr>
          <w:rFonts w:ascii="Calibri" w:hAnsi="Calibri" w:cs="Arial"/>
          <w:sz w:val="18"/>
          <w:szCs w:val="18"/>
        </w:rPr>
        <w:t>5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>Ethical violation</w:t>
      </w:r>
      <w:r w:rsidR="00845583">
        <w:rPr>
          <w:rFonts w:ascii="Calibri" w:hAnsi="Calibri" w:cs="Arial"/>
          <w:sz w:val="18"/>
          <w:szCs w:val="18"/>
        </w:rPr>
        <w:t>: B</w:t>
      </w:r>
      <w:r w:rsidR="00C8129B">
        <w:rPr>
          <w:rFonts w:ascii="Calibri" w:hAnsi="Calibri" w:cs="Arial"/>
          <w:sz w:val="18"/>
          <w:szCs w:val="18"/>
        </w:rPr>
        <w:t>reach of generally recognized and published code of ethics or standards of professional practice.</w:t>
      </w:r>
    </w:p>
    <w:p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33309C" w:rsidRDefault="00243BC9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5317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</w:t>
      </w:r>
      <w:r w:rsidR="00C8129B">
        <w:rPr>
          <w:rFonts w:ascii="Calibri" w:hAnsi="Calibri" w:cs="Arial"/>
          <w:sz w:val="18"/>
          <w:szCs w:val="18"/>
        </w:rPr>
        <w:t>6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 xml:space="preserve">Aiding, </w:t>
      </w:r>
      <w:r w:rsidR="00845583">
        <w:rPr>
          <w:rFonts w:ascii="Calibri" w:hAnsi="Calibri" w:cs="Arial"/>
          <w:sz w:val="18"/>
          <w:szCs w:val="18"/>
        </w:rPr>
        <w:t>a</w:t>
      </w:r>
      <w:r w:rsidR="00C8129B">
        <w:rPr>
          <w:rFonts w:ascii="Calibri" w:hAnsi="Calibri" w:cs="Arial"/>
          <w:sz w:val="18"/>
          <w:szCs w:val="18"/>
        </w:rPr>
        <w:t>betting, inciting, e</w:t>
      </w:r>
      <w:r w:rsidR="0033309C" w:rsidRPr="007B55DB">
        <w:rPr>
          <w:rFonts w:ascii="Calibri" w:hAnsi="Calibri" w:cs="Arial"/>
          <w:sz w:val="18"/>
          <w:szCs w:val="18"/>
        </w:rPr>
        <w:t>ncouraging</w:t>
      </w:r>
      <w:r w:rsidR="00845583">
        <w:rPr>
          <w:rFonts w:ascii="Calibri" w:hAnsi="Calibri" w:cs="Arial"/>
          <w:sz w:val="18"/>
          <w:szCs w:val="18"/>
        </w:rPr>
        <w:t>,</w:t>
      </w:r>
      <w:r w:rsidR="0033309C" w:rsidRPr="007B55DB">
        <w:rPr>
          <w:rFonts w:ascii="Calibri" w:hAnsi="Calibri" w:cs="Arial"/>
          <w:sz w:val="18"/>
          <w:szCs w:val="18"/>
        </w:rPr>
        <w:t xml:space="preserve"> or assisting another person to commit any act of misconduct.</w:t>
      </w:r>
    </w:p>
    <w:p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:rsidR="00C8129B" w:rsidRDefault="00243BC9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35966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2</w:t>
      </w:r>
      <w:r w:rsidR="00C8129B">
        <w:rPr>
          <w:rFonts w:ascii="Calibri" w:hAnsi="Calibri" w:cs="Arial"/>
          <w:sz w:val="18"/>
          <w:szCs w:val="18"/>
        </w:rPr>
        <w:t>7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>Retaliation against any individual for reporting or addressing allegations or violations</w:t>
      </w:r>
      <w:r w:rsidR="00C8129B" w:rsidRPr="007B55DB">
        <w:rPr>
          <w:rFonts w:ascii="Calibri" w:hAnsi="Calibri" w:cs="Arial"/>
          <w:sz w:val="18"/>
          <w:szCs w:val="18"/>
        </w:rPr>
        <w:t>.</w:t>
      </w:r>
    </w:p>
    <w:p w:rsidR="00211F29" w:rsidRPr="007B55DB" w:rsidRDefault="000213E6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r w:rsidRPr="00211F29">
        <w:rPr>
          <w:rFonts w:ascii="Calibri" w:hAnsi="Calibri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211455</wp:posOffset>
                </wp:positionV>
                <wp:extent cx="3421380" cy="528320"/>
                <wp:effectExtent l="0" t="254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9C" w:rsidRPr="00E37E13" w:rsidRDefault="00BF19BF" w:rsidP="0033309C">
                            <w:pPr>
                              <w:pStyle w:val="FootnoteText"/>
                              <w:ind w:right="2"/>
                              <w:jc w:val="both"/>
                              <w:outlineLvl w:val="0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FootnoteReference"/>
                                <w:rFonts w:ascii="Calibri" w:hAnsi="Calibri" w:cs="Arial"/>
                                <w:sz w:val="14"/>
                                <w:szCs w:val="14"/>
                              </w:rPr>
                              <w:t>#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Per WAC 132F-121-120, an instructor does not need to give credit for course work that is the product of cheating, plagiarism, or other dishonesty.  The instructor, through his/her dean, may refer the matter to the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s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tudent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c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onduct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o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fficer for possible disciplinary action instead of, or in addition to, the grade adjustment.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5pt;margin-top:16.65pt;width:269.4pt;height:4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E9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13Rl6nYLTQw9uZg/HwLKrVPf3svyukZDLhooNu1VKDg2jFWQX2pv+xdUR&#10;R1uQ9fBJVhCGbo10QPtadbZ10AwE6MDS04kZm0oJhxMShZMYTCXYplE8iRx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" filled="f" stroked="f">
                <v:textbox>
                  <w:txbxContent>
                    <w:p w:rsidR="0033309C" w:rsidRPr="00E37E13" w:rsidRDefault="00BF19BF" w:rsidP="0033309C">
                      <w:pPr>
                        <w:pStyle w:val="FootnoteText"/>
                        <w:ind w:right="2"/>
                        <w:jc w:val="both"/>
                        <w:outlineLvl w:val="0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Style w:val="FootnoteReference"/>
                          <w:rFonts w:ascii="Calibri" w:hAnsi="Calibri" w:cs="Arial"/>
                          <w:sz w:val="14"/>
                          <w:szCs w:val="14"/>
                        </w:rPr>
                        <w:t>#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Per WAC 132F-121-120, an instructor does not need to give credit for course work that is the product of cheating, plagiarism, or other dishonesty.  The instructor, through his/her dean, may refer the matter to the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s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tudent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c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onduct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o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>fficer for possible disciplinary action instead of, or in addition to, the grade adjustment.</w:t>
                      </w:r>
                    </w:p>
                  </w:txbxContent>
                </v:textbox>
              </v:shape>
            </w:pict>
          </mc:Fallback>
        </mc:AlternateContent>
      </w:r>
    </w:p>
    <w:p w:rsidR="0033309C" w:rsidRPr="007B55DB" w:rsidRDefault="0033309C" w:rsidP="0033309C">
      <w:pPr>
        <w:rPr>
          <w:rFonts w:ascii="Calibri" w:hAnsi="Calibri" w:cs="Arial"/>
          <w:sz w:val="18"/>
          <w:szCs w:val="18"/>
        </w:rPr>
        <w:sectPr w:rsidR="0033309C" w:rsidRPr="007B55DB">
          <w:type w:val="continuous"/>
          <w:pgSz w:w="12240" w:h="20160" w:code="5"/>
          <w:pgMar w:top="547" w:right="835" w:bottom="720" w:left="1080" w:header="360" w:footer="720" w:gutter="0"/>
          <w:cols w:num="2" w:space="168" w:equalWidth="0">
            <w:col w:w="4802" w:space="720"/>
            <w:col w:w="4802"/>
          </w:cols>
          <w:docGrid w:linePitch="360"/>
        </w:sectPr>
      </w:pPr>
    </w:p>
    <w:p w:rsidR="006321AC" w:rsidRPr="00896F03" w:rsidRDefault="00D33400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</w:rPr>
        <w:lastRenderedPageBreak/>
        <w:t>Nature of complaint/problem</w:t>
      </w:r>
    </w:p>
    <w:p w:rsidR="006321AC" w:rsidRPr="00896F03" w:rsidRDefault="006321AC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</w:p>
    <w:bookmarkStart w:id="19" w:name="Text553"/>
    <w:p w:rsidR="00482094" w:rsidRPr="00896F03" w:rsidRDefault="001B5942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553"/>
            <w:enabled/>
            <w:calcOnExit w:val="0"/>
            <w:textInput/>
          </w:ffData>
        </w:fldChar>
      </w:r>
      <w:r w:rsidRPr="00896F03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896F03">
        <w:rPr>
          <w:rFonts w:ascii="Calibri" w:hAnsi="Calibri" w:cs="Arial"/>
          <w:sz w:val="22"/>
          <w:szCs w:val="22"/>
          <w:u w:val="single"/>
        </w:rPr>
      </w:r>
      <w:r w:rsidRPr="00896F03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19"/>
    </w:p>
    <w:p w:rsidR="00482094" w:rsidRPr="00896F03" w:rsidRDefault="00482094" w:rsidP="005C2119">
      <w:pPr>
        <w:jc w:val="both"/>
        <w:rPr>
          <w:rFonts w:ascii="Calibri" w:hAnsi="Calibri" w:cs="Arial"/>
          <w:sz w:val="22"/>
          <w:szCs w:val="22"/>
        </w:rPr>
      </w:pPr>
    </w:p>
    <w:p w:rsidR="00D33400" w:rsidRPr="00896F03" w:rsidRDefault="00482094" w:rsidP="005C2119">
      <w:pPr>
        <w:jc w:val="both"/>
        <w:rPr>
          <w:rFonts w:ascii="Calibri" w:hAnsi="Calibri" w:cs="Arial"/>
          <w:sz w:val="22"/>
          <w:szCs w:val="22"/>
        </w:rPr>
      </w:pPr>
      <w:r w:rsidRPr="00896F03">
        <w:rPr>
          <w:rFonts w:ascii="Calibri" w:hAnsi="Calibri" w:cs="Arial"/>
          <w:sz w:val="22"/>
          <w:szCs w:val="22"/>
        </w:rPr>
        <w:t>Prior action you have taken</w:t>
      </w:r>
    </w:p>
    <w:bookmarkStart w:id="20" w:name="Text554"/>
    <w:p w:rsidR="00482094" w:rsidRPr="00896F03" w:rsidRDefault="001B5942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554"/>
            <w:enabled/>
            <w:calcOnExit w:val="0"/>
            <w:textInput/>
          </w:ffData>
        </w:fldChar>
      </w:r>
      <w:r w:rsidRPr="00896F03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896F03">
        <w:rPr>
          <w:rFonts w:ascii="Calibri" w:hAnsi="Calibri" w:cs="Arial"/>
          <w:sz w:val="22"/>
          <w:szCs w:val="22"/>
          <w:u w:val="single"/>
        </w:rPr>
      </w:r>
      <w:r w:rsidRPr="00896F03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20"/>
    </w:p>
    <w:p w:rsidR="00482094" w:rsidRPr="00896F03" w:rsidRDefault="002E0F7D" w:rsidP="002E0F7D">
      <w:pPr>
        <w:tabs>
          <w:tab w:val="left" w:pos="632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8E38BD" w:rsidRPr="00896F03" w:rsidRDefault="008E38BD" w:rsidP="005C2119">
      <w:pPr>
        <w:jc w:val="both"/>
        <w:rPr>
          <w:rFonts w:ascii="Calibri" w:hAnsi="Calibri" w:cs="Arial"/>
          <w:sz w:val="22"/>
          <w:szCs w:val="22"/>
        </w:rPr>
      </w:pPr>
    </w:p>
    <w:p w:rsidR="008E38BD" w:rsidRPr="00896F03" w:rsidRDefault="008E38BD" w:rsidP="005C2119">
      <w:pPr>
        <w:jc w:val="both"/>
        <w:rPr>
          <w:rFonts w:ascii="Calibri" w:hAnsi="Calibri" w:cs="Arial"/>
          <w:sz w:val="22"/>
          <w:szCs w:val="22"/>
        </w:rPr>
      </w:pPr>
    </w:p>
    <w:p w:rsidR="008E38BD" w:rsidRPr="00FE6030" w:rsidRDefault="003E1EA8" w:rsidP="003E1EA8">
      <w:pPr>
        <w:tabs>
          <w:tab w:val="left" w:pos="4680"/>
          <w:tab w:val="left" w:pos="6480"/>
          <w:tab w:val="left" w:pos="10080"/>
        </w:tabs>
        <w:jc w:val="both"/>
        <w:rPr>
          <w:rFonts w:ascii="Calibri" w:hAnsi="Calibri" w:cs="Arial"/>
          <w:sz w:val="22"/>
          <w:szCs w:val="22"/>
          <w:u w:val="single"/>
        </w:rPr>
      </w:pPr>
      <w:r w:rsidRPr="001310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r w:rsidRPr="001310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13106C">
        <w:rPr>
          <w:rFonts w:ascii="Calibri" w:hAnsi="Calibri"/>
          <w:sz w:val="22"/>
          <w:szCs w:val="22"/>
          <w:u w:val="single"/>
        </w:rPr>
      </w:r>
      <w:r w:rsidRPr="0013106C">
        <w:rPr>
          <w:rFonts w:ascii="Calibri" w:hAnsi="Calibri"/>
          <w:sz w:val="22"/>
          <w:szCs w:val="22"/>
          <w:u w:val="single"/>
        </w:rPr>
        <w:fldChar w:fldCharType="separate"/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fldChar w:fldCharType="end"/>
      </w:r>
      <w:r w:rsidR="008E38BD" w:rsidRPr="00896F03">
        <w:rPr>
          <w:rFonts w:ascii="Calibri" w:hAnsi="Calibri" w:cs="Arial"/>
          <w:sz w:val="22"/>
          <w:szCs w:val="22"/>
          <w:u w:val="single"/>
        </w:rPr>
        <w:tab/>
      </w:r>
      <w:r w:rsidR="008E38BD" w:rsidRPr="00FE6030">
        <w:rPr>
          <w:rFonts w:ascii="Calibri" w:hAnsi="Calibri" w:cs="Arial"/>
          <w:sz w:val="22"/>
          <w:szCs w:val="22"/>
        </w:rPr>
        <w:tab/>
      </w:r>
      <w:r w:rsidRPr="001310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r w:rsidRPr="001310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13106C">
        <w:rPr>
          <w:rFonts w:ascii="Calibri" w:hAnsi="Calibri"/>
          <w:sz w:val="22"/>
          <w:szCs w:val="22"/>
          <w:u w:val="single"/>
        </w:rPr>
      </w:r>
      <w:r w:rsidRPr="0013106C">
        <w:rPr>
          <w:rFonts w:ascii="Calibri" w:hAnsi="Calibri"/>
          <w:sz w:val="22"/>
          <w:szCs w:val="22"/>
          <w:u w:val="single"/>
        </w:rPr>
        <w:fldChar w:fldCharType="separate"/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fldChar w:fldCharType="end"/>
      </w:r>
      <w:r w:rsidR="008E38BD" w:rsidRPr="00FE6030">
        <w:rPr>
          <w:rFonts w:ascii="Calibri" w:hAnsi="Calibri" w:cs="Arial"/>
          <w:sz w:val="22"/>
          <w:szCs w:val="22"/>
          <w:u w:val="single"/>
        </w:rPr>
        <w:tab/>
      </w:r>
      <w:r w:rsidR="008E38BD" w:rsidRPr="00FE6030">
        <w:rPr>
          <w:rFonts w:ascii="Calibri" w:hAnsi="Calibri" w:cs="Arial"/>
          <w:sz w:val="22"/>
          <w:szCs w:val="22"/>
          <w:u w:val="single"/>
        </w:rPr>
        <w:tab/>
      </w:r>
    </w:p>
    <w:p w:rsidR="008E38BD" w:rsidRPr="00896F03" w:rsidRDefault="00FE6030" w:rsidP="00FE6030">
      <w:pPr>
        <w:tabs>
          <w:tab w:val="left" w:pos="648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Reporting Party</w:t>
      </w:r>
      <w:r w:rsidR="008E38BD" w:rsidRPr="00896F03">
        <w:rPr>
          <w:rFonts w:ascii="Calibri" w:hAnsi="Calibri" w:cs="Arial"/>
          <w:sz w:val="22"/>
          <w:szCs w:val="22"/>
        </w:rPr>
        <w:t>’s Signature</w:t>
      </w:r>
      <w:r w:rsidR="008E38BD" w:rsidRPr="00896F03">
        <w:rPr>
          <w:rFonts w:ascii="Calibri" w:hAnsi="Calibri" w:cs="Arial"/>
          <w:sz w:val="22"/>
          <w:szCs w:val="22"/>
        </w:rPr>
        <w:tab/>
        <w:t>Date</w:t>
      </w:r>
    </w:p>
    <w:p w:rsidR="00482094" w:rsidRDefault="00482094" w:rsidP="005C2119">
      <w:pPr>
        <w:jc w:val="both"/>
        <w:rPr>
          <w:rFonts w:ascii="Calibri" w:hAnsi="Calibri" w:cs="Arial"/>
          <w:sz w:val="22"/>
          <w:szCs w:val="22"/>
        </w:rPr>
      </w:pPr>
    </w:p>
    <w:p w:rsidR="00FA4BAF" w:rsidRPr="00896F03" w:rsidRDefault="00FA4BAF" w:rsidP="00FA4BAF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send the report to </w:t>
      </w:r>
      <w:hyperlink r:id="rId10" w:history="1">
        <w:r w:rsidRPr="00FA4BAF">
          <w:rPr>
            <w:rStyle w:val="Hyperlink"/>
            <w:rFonts w:ascii="Calibri" w:hAnsi="Calibri" w:cs="Arial"/>
            <w:sz w:val="22"/>
            <w:szCs w:val="22"/>
          </w:rPr>
          <w:t>Crystina Mostad</w:t>
        </w:r>
      </w:hyperlink>
      <w:r>
        <w:rPr>
          <w:rFonts w:ascii="Calibri" w:hAnsi="Calibri" w:cs="Arial"/>
          <w:sz w:val="22"/>
          <w:szCs w:val="22"/>
        </w:rPr>
        <w:t xml:space="preserve"> and/or </w:t>
      </w:r>
      <w:hyperlink r:id="rId11" w:history="1">
        <w:r w:rsidRPr="00FA4BAF">
          <w:rPr>
            <w:rStyle w:val="Hyperlink"/>
            <w:rFonts w:ascii="Calibri" w:hAnsi="Calibri" w:cs="Arial"/>
            <w:sz w:val="22"/>
            <w:szCs w:val="22"/>
          </w:rPr>
          <w:t>Jacob Chin</w:t>
        </w:r>
      </w:hyperlink>
      <w:r>
        <w:rPr>
          <w:rFonts w:ascii="Calibri" w:hAnsi="Calibri" w:cs="Arial"/>
          <w:sz w:val="22"/>
          <w:szCs w:val="22"/>
        </w:rPr>
        <w:t>.</w:t>
      </w:r>
    </w:p>
    <w:p w:rsidR="00B1604C" w:rsidRPr="00896F03" w:rsidRDefault="006A03EF" w:rsidP="005C2119">
      <w:pPr>
        <w:jc w:val="right"/>
        <w:rPr>
          <w:rFonts w:ascii="Calibri" w:hAnsi="Calibri" w:cs="Arial"/>
          <w:color w:val="808080"/>
          <w:sz w:val="16"/>
          <w:szCs w:val="16"/>
        </w:rPr>
      </w:pPr>
      <w:r w:rsidRPr="00896F03">
        <w:rPr>
          <w:rFonts w:ascii="Calibri" w:hAnsi="Calibri" w:cs="Arial"/>
          <w:color w:val="808080"/>
          <w:sz w:val="16"/>
          <w:szCs w:val="16"/>
        </w:rPr>
        <w:t>®</w:t>
      </w:r>
      <w:r w:rsidR="00FA4BAF">
        <w:rPr>
          <w:rFonts w:ascii="Calibri" w:hAnsi="Calibri" w:cs="Arial"/>
          <w:color w:val="808080"/>
          <w:sz w:val="16"/>
          <w:szCs w:val="16"/>
        </w:rPr>
        <w:t>Jan2018</w:t>
      </w:r>
    </w:p>
    <w:sectPr w:rsidR="00B1604C" w:rsidRPr="00896F03" w:rsidSect="000B4B72">
      <w:pgSz w:w="12240" w:h="20160" w:code="5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AA" w:rsidRDefault="001310AA">
      <w:r>
        <w:separator/>
      </w:r>
    </w:p>
  </w:endnote>
  <w:endnote w:type="continuationSeparator" w:id="0">
    <w:p w:rsidR="001310AA" w:rsidRDefault="001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AA" w:rsidRDefault="001310AA">
      <w:r>
        <w:separator/>
      </w:r>
    </w:p>
  </w:footnote>
  <w:footnote w:type="continuationSeparator" w:id="0">
    <w:p w:rsidR="001310AA" w:rsidRDefault="0013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BA"/>
    <w:multiLevelType w:val="hybridMultilevel"/>
    <w:tmpl w:val="B7BAF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F279F"/>
    <w:multiLevelType w:val="hybridMultilevel"/>
    <w:tmpl w:val="BFC43F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56AA4"/>
    <w:multiLevelType w:val="hybridMultilevel"/>
    <w:tmpl w:val="179C4102"/>
    <w:lvl w:ilvl="0" w:tplc="CBAE81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2F54"/>
    <w:multiLevelType w:val="hybridMultilevel"/>
    <w:tmpl w:val="D02CD9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16892"/>
    <w:multiLevelType w:val="hybridMultilevel"/>
    <w:tmpl w:val="FDE615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138F5"/>
    <w:multiLevelType w:val="multilevel"/>
    <w:tmpl w:val="9CC26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75ECD"/>
    <w:multiLevelType w:val="hybridMultilevel"/>
    <w:tmpl w:val="4CB894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05646"/>
    <w:multiLevelType w:val="hybridMultilevel"/>
    <w:tmpl w:val="1EC0E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82207"/>
    <w:multiLevelType w:val="hybridMultilevel"/>
    <w:tmpl w:val="3DFE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272A8"/>
    <w:multiLevelType w:val="hybridMultilevel"/>
    <w:tmpl w:val="EE52572C"/>
    <w:lvl w:ilvl="0" w:tplc="EAEC116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19AB"/>
    <w:multiLevelType w:val="hybridMultilevel"/>
    <w:tmpl w:val="DA941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72A3"/>
    <w:multiLevelType w:val="hybridMultilevel"/>
    <w:tmpl w:val="506464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F0CD6"/>
    <w:multiLevelType w:val="hybridMultilevel"/>
    <w:tmpl w:val="5E707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F843D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235C9"/>
    <w:multiLevelType w:val="hybridMultilevel"/>
    <w:tmpl w:val="41B4235A"/>
    <w:lvl w:ilvl="0" w:tplc="CBAE81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B4893"/>
    <w:multiLevelType w:val="hybridMultilevel"/>
    <w:tmpl w:val="CA7CA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256599"/>
    <w:multiLevelType w:val="hybridMultilevel"/>
    <w:tmpl w:val="D660C7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4D11E76"/>
    <w:multiLevelType w:val="hybridMultilevel"/>
    <w:tmpl w:val="BC8E360E"/>
    <w:lvl w:ilvl="0" w:tplc="CBAE81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B2686B"/>
    <w:multiLevelType w:val="hybridMultilevel"/>
    <w:tmpl w:val="41723D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10DBD"/>
    <w:multiLevelType w:val="hybridMultilevel"/>
    <w:tmpl w:val="8708BD0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1C278D"/>
    <w:multiLevelType w:val="hybridMultilevel"/>
    <w:tmpl w:val="B024ED44"/>
    <w:lvl w:ilvl="0" w:tplc="1C068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F25FC"/>
    <w:multiLevelType w:val="hybridMultilevel"/>
    <w:tmpl w:val="C8BEBF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35143"/>
    <w:multiLevelType w:val="hybridMultilevel"/>
    <w:tmpl w:val="98268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03B1C"/>
    <w:multiLevelType w:val="hybridMultilevel"/>
    <w:tmpl w:val="CCF20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DC5B38"/>
    <w:multiLevelType w:val="hybridMultilevel"/>
    <w:tmpl w:val="6FE2B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242E1"/>
    <w:multiLevelType w:val="multilevel"/>
    <w:tmpl w:val="FDE615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465FF"/>
    <w:multiLevelType w:val="hybridMultilevel"/>
    <w:tmpl w:val="5DAAB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920B6"/>
    <w:multiLevelType w:val="hybridMultilevel"/>
    <w:tmpl w:val="2F9E4B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11535"/>
    <w:multiLevelType w:val="hybridMultilevel"/>
    <w:tmpl w:val="78E8E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965080"/>
    <w:multiLevelType w:val="hybridMultilevel"/>
    <w:tmpl w:val="F15E2E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9D585D"/>
    <w:multiLevelType w:val="hybridMultilevel"/>
    <w:tmpl w:val="7DE0A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64C8A"/>
    <w:multiLevelType w:val="hybridMultilevel"/>
    <w:tmpl w:val="31D64D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5"/>
  </w:num>
  <w:num w:numId="5">
    <w:abstractNumId w:val="4"/>
  </w:num>
  <w:num w:numId="6">
    <w:abstractNumId w:val="2"/>
  </w:num>
  <w:num w:numId="7">
    <w:abstractNumId w:val="2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12"/>
  </w:num>
  <w:num w:numId="13">
    <w:abstractNumId w:val="19"/>
  </w:num>
  <w:num w:numId="14">
    <w:abstractNumId w:val="26"/>
  </w:num>
  <w:num w:numId="15">
    <w:abstractNumId w:val="22"/>
  </w:num>
  <w:num w:numId="16">
    <w:abstractNumId w:val="11"/>
  </w:num>
  <w:num w:numId="17">
    <w:abstractNumId w:val="29"/>
  </w:num>
  <w:num w:numId="18">
    <w:abstractNumId w:val="18"/>
  </w:num>
  <w:num w:numId="19">
    <w:abstractNumId w:val="8"/>
  </w:num>
  <w:num w:numId="20">
    <w:abstractNumId w:val="27"/>
  </w:num>
  <w:num w:numId="21">
    <w:abstractNumId w:val="7"/>
  </w:num>
  <w:num w:numId="22">
    <w:abstractNumId w:val="14"/>
  </w:num>
  <w:num w:numId="23">
    <w:abstractNumId w:val="17"/>
  </w:num>
  <w:num w:numId="24">
    <w:abstractNumId w:val="3"/>
  </w:num>
  <w:num w:numId="25">
    <w:abstractNumId w:val="21"/>
  </w:num>
  <w:num w:numId="26">
    <w:abstractNumId w:val="28"/>
  </w:num>
  <w:num w:numId="27">
    <w:abstractNumId w:val="10"/>
  </w:num>
  <w:num w:numId="28">
    <w:abstractNumId w:val="25"/>
  </w:num>
  <w:num w:numId="29">
    <w:abstractNumId w:val="0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9JhARYLzg8mS6Rn7oUvDwpsklA8Bn8vEiLUzlw4FDejpLXqJajzUxERJplY90BQh4G26LGFBaxVw0UJ8Dbeg==" w:salt="DRRYarLz5fVsorhUctAdj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1B"/>
    <w:rsid w:val="0000088E"/>
    <w:rsid w:val="000213E6"/>
    <w:rsid w:val="00024166"/>
    <w:rsid w:val="00047581"/>
    <w:rsid w:val="00057F1C"/>
    <w:rsid w:val="00087762"/>
    <w:rsid w:val="000B4B72"/>
    <w:rsid w:val="000E5152"/>
    <w:rsid w:val="00111DB1"/>
    <w:rsid w:val="0013106C"/>
    <w:rsid w:val="001310AA"/>
    <w:rsid w:val="00190CE5"/>
    <w:rsid w:val="001B5942"/>
    <w:rsid w:val="001B60E9"/>
    <w:rsid w:val="001C4198"/>
    <w:rsid w:val="00201D99"/>
    <w:rsid w:val="00211F29"/>
    <w:rsid w:val="002233AC"/>
    <w:rsid w:val="00243BC9"/>
    <w:rsid w:val="002610C4"/>
    <w:rsid w:val="00294507"/>
    <w:rsid w:val="002E0F7D"/>
    <w:rsid w:val="003032D6"/>
    <w:rsid w:val="0033309C"/>
    <w:rsid w:val="00346BC8"/>
    <w:rsid w:val="003B36A7"/>
    <w:rsid w:val="003E1EA8"/>
    <w:rsid w:val="003E6735"/>
    <w:rsid w:val="00441C21"/>
    <w:rsid w:val="0044262A"/>
    <w:rsid w:val="00455CC1"/>
    <w:rsid w:val="00482094"/>
    <w:rsid w:val="00491E36"/>
    <w:rsid w:val="004D6A17"/>
    <w:rsid w:val="004F5AAC"/>
    <w:rsid w:val="005109E6"/>
    <w:rsid w:val="00533F66"/>
    <w:rsid w:val="005631C6"/>
    <w:rsid w:val="00563458"/>
    <w:rsid w:val="0057699C"/>
    <w:rsid w:val="005A46EC"/>
    <w:rsid w:val="005B39FF"/>
    <w:rsid w:val="005C2119"/>
    <w:rsid w:val="005D3030"/>
    <w:rsid w:val="005E3574"/>
    <w:rsid w:val="0061763D"/>
    <w:rsid w:val="00625CB4"/>
    <w:rsid w:val="006321AC"/>
    <w:rsid w:val="00677B49"/>
    <w:rsid w:val="006A03EF"/>
    <w:rsid w:val="006C1DAB"/>
    <w:rsid w:val="00705B11"/>
    <w:rsid w:val="00715418"/>
    <w:rsid w:val="00790624"/>
    <w:rsid w:val="007A3F5D"/>
    <w:rsid w:val="007B55DB"/>
    <w:rsid w:val="007B56C1"/>
    <w:rsid w:val="00810596"/>
    <w:rsid w:val="00830D98"/>
    <w:rsid w:val="00845583"/>
    <w:rsid w:val="008575E9"/>
    <w:rsid w:val="00896F03"/>
    <w:rsid w:val="008A4DA6"/>
    <w:rsid w:val="008D0908"/>
    <w:rsid w:val="008D65BA"/>
    <w:rsid w:val="008E15F9"/>
    <w:rsid w:val="008E38BD"/>
    <w:rsid w:val="008F3CD6"/>
    <w:rsid w:val="00905929"/>
    <w:rsid w:val="0095762C"/>
    <w:rsid w:val="0096275E"/>
    <w:rsid w:val="00975EE8"/>
    <w:rsid w:val="0098472B"/>
    <w:rsid w:val="00991D82"/>
    <w:rsid w:val="009C4335"/>
    <w:rsid w:val="009C5FEC"/>
    <w:rsid w:val="00B0386B"/>
    <w:rsid w:val="00B1604C"/>
    <w:rsid w:val="00B360F6"/>
    <w:rsid w:val="00BF19BF"/>
    <w:rsid w:val="00C5341B"/>
    <w:rsid w:val="00C73A64"/>
    <w:rsid w:val="00C8129B"/>
    <w:rsid w:val="00C87789"/>
    <w:rsid w:val="00D020F5"/>
    <w:rsid w:val="00D2555C"/>
    <w:rsid w:val="00D33400"/>
    <w:rsid w:val="00D847F0"/>
    <w:rsid w:val="00D91BDF"/>
    <w:rsid w:val="00D9747F"/>
    <w:rsid w:val="00DD0C66"/>
    <w:rsid w:val="00DE1B1A"/>
    <w:rsid w:val="00DF776B"/>
    <w:rsid w:val="00DF7EE1"/>
    <w:rsid w:val="00E14DD8"/>
    <w:rsid w:val="00E347B5"/>
    <w:rsid w:val="00E37E13"/>
    <w:rsid w:val="00E525DF"/>
    <w:rsid w:val="00E840EC"/>
    <w:rsid w:val="00F24484"/>
    <w:rsid w:val="00F33EED"/>
    <w:rsid w:val="00F42565"/>
    <w:rsid w:val="00FA4BAF"/>
    <w:rsid w:val="00FC4B58"/>
    <w:rsid w:val="00FD43CF"/>
    <w:rsid w:val="00FD5C9E"/>
    <w:rsid w:val="00FE6030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337C6-1D0E-466C-9280-48D34C8B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B4B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ourier New" w:hAnsi="Courier New"/>
      <w:szCs w:val="20"/>
    </w:rPr>
  </w:style>
  <w:style w:type="paragraph" w:styleId="BodyText2">
    <w:name w:val="Body Text 2"/>
    <w:basedOn w:val="Normal"/>
    <w:pPr>
      <w:widowControl w:val="0"/>
    </w:pPr>
    <w:rPr>
      <w:rFonts w:ascii="Courier New" w:hAnsi="Courier New"/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0B4B72"/>
    <w:rPr>
      <w:b/>
      <w:bCs/>
      <w:sz w:val="27"/>
      <w:szCs w:val="27"/>
    </w:rPr>
  </w:style>
  <w:style w:type="character" w:styleId="FollowedHyperlink">
    <w:name w:val="FollowedHyperlink"/>
    <w:rsid w:val="009627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ob.chin@seattlecollege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ystina.mostad@seattlecollege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132F-121-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A88C-AB29-465A-9A03-F91CDFC4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2238D744.dotm</Template>
  <TotalTime>27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CONDUCT INCIDENT REPORT</vt:lpstr>
    </vt:vector>
  </TitlesOfParts>
  <Company>Seattle Community Colleges</Company>
  <LinksUpToDate>false</LinksUpToDate>
  <CharactersWithSpaces>4625</CharactersWithSpaces>
  <SharedDoc>false</SharedDoc>
  <HLinks>
    <vt:vector size="6" baseType="variant">
      <vt:variant>
        <vt:i4>1704021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http://apps.leg.wa.gov/WAC/default.aspx?cite=132F-121-110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CONDUCT INCIDENT REPORT</dc:title>
  <dc:subject/>
  <dc:creator>Crystina Mostad</dc:creator>
  <cp:keywords/>
  <dc:description/>
  <cp:lastModifiedBy>Mostad, Crystina</cp:lastModifiedBy>
  <cp:revision>12</cp:revision>
  <cp:lastPrinted>2016-10-25T21:30:00Z</cp:lastPrinted>
  <dcterms:created xsi:type="dcterms:W3CDTF">2017-01-20T01:37:00Z</dcterms:created>
  <dcterms:modified xsi:type="dcterms:W3CDTF">2018-02-07T22:40:00Z</dcterms:modified>
</cp:coreProperties>
</file>