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C2" w:rsidRPr="00605CC2" w:rsidRDefault="00605CC2" w:rsidP="00D11845">
      <w:pPr>
        <w:jc w:val="center"/>
        <w:rPr>
          <w:szCs w:val="24"/>
        </w:rPr>
      </w:pPr>
    </w:p>
    <w:tbl>
      <w:tblPr>
        <w:tblW w:w="9316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48"/>
        <w:gridCol w:w="6368"/>
      </w:tblGrid>
      <w:tr w:rsidR="00677CCB" w:rsidRPr="007707A1" w:rsidTr="00D11845">
        <w:trPr>
          <w:trHeight w:hRule="exact" w:val="2160"/>
          <w:jc w:val="center"/>
        </w:trPr>
        <w:tc>
          <w:tcPr>
            <w:tcW w:w="2948" w:type="dxa"/>
            <w:shd w:val="clear" w:color="auto" w:fill="auto"/>
            <w:vAlign w:val="center"/>
          </w:tcPr>
          <w:p w:rsidR="00677CCB" w:rsidRPr="007707A1" w:rsidRDefault="001E317F" w:rsidP="00D11845">
            <w:pPr>
              <w:ind w:left="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0" cy="1114425"/>
                  <wp:effectExtent l="0" t="0" r="0" b="0"/>
                  <wp:docPr id="1" name="Picture 1" descr="logo201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01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677CCB" w:rsidRPr="007707A1" w:rsidRDefault="00677CCB" w:rsidP="00D11845">
            <w:pPr>
              <w:jc w:val="center"/>
              <w:rPr>
                <w:b/>
                <w:sz w:val="40"/>
                <w:szCs w:val="40"/>
              </w:rPr>
            </w:pPr>
            <w:r w:rsidRPr="00D11845">
              <w:rPr>
                <w:b/>
                <w:sz w:val="36"/>
                <w:szCs w:val="36"/>
              </w:rPr>
              <w:t>Behavior</w:t>
            </w:r>
            <w:r w:rsidR="00931632">
              <w:rPr>
                <w:b/>
                <w:sz w:val="36"/>
                <w:szCs w:val="36"/>
              </w:rPr>
              <w:t>al Intervention Team (BIT)</w:t>
            </w:r>
            <w:r w:rsidRPr="00D11845">
              <w:rPr>
                <w:b/>
                <w:sz w:val="36"/>
                <w:szCs w:val="36"/>
              </w:rPr>
              <w:t xml:space="preserve"> Report</w:t>
            </w:r>
          </w:p>
        </w:tc>
      </w:tr>
    </w:tbl>
    <w:p w:rsidR="00E912BD" w:rsidRPr="00D11845" w:rsidRDefault="00E912BD" w:rsidP="00D11845">
      <w:pPr>
        <w:jc w:val="both"/>
        <w:rPr>
          <w:sz w:val="28"/>
          <w:szCs w:val="28"/>
        </w:rPr>
      </w:pPr>
    </w:p>
    <w:p w:rsidR="00E912BD" w:rsidRPr="00E912BD" w:rsidRDefault="00E912BD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  <w:u w:val="single"/>
        </w:rPr>
      </w:pPr>
      <w:r w:rsidRPr="00E912BD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912BD">
        <w:rPr>
          <w:szCs w:val="24"/>
          <w:u w:val="single"/>
        </w:rPr>
        <w:instrText xml:space="preserve"> FORMTEXT </w:instrText>
      </w:r>
      <w:r w:rsidRPr="00E912BD">
        <w:rPr>
          <w:szCs w:val="24"/>
          <w:u w:val="single"/>
        </w:rPr>
      </w:r>
      <w:r w:rsidRPr="00E912BD">
        <w:rPr>
          <w:szCs w:val="24"/>
          <w:u w:val="single"/>
        </w:rPr>
        <w:fldChar w:fldCharType="separate"/>
      </w:r>
      <w:bookmarkStart w:id="1" w:name="_GoBack"/>
      <w:r w:rsidRPr="00E912BD">
        <w:rPr>
          <w:szCs w:val="24"/>
          <w:u w:val="single"/>
        </w:rPr>
        <w:t> </w:t>
      </w:r>
      <w:r w:rsidRPr="00E912BD">
        <w:rPr>
          <w:szCs w:val="24"/>
          <w:u w:val="single"/>
        </w:rPr>
        <w:t> </w:t>
      </w:r>
      <w:r w:rsidRPr="00E912BD">
        <w:rPr>
          <w:szCs w:val="24"/>
          <w:u w:val="single"/>
        </w:rPr>
        <w:t> </w:t>
      </w:r>
      <w:r w:rsidRPr="00E912BD">
        <w:rPr>
          <w:szCs w:val="24"/>
          <w:u w:val="single"/>
        </w:rPr>
        <w:t> </w:t>
      </w:r>
      <w:r w:rsidRPr="00E912BD">
        <w:rPr>
          <w:szCs w:val="24"/>
          <w:u w:val="single"/>
        </w:rPr>
        <w:t> </w:t>
      </w:r>
      <w:bookmarkEnd w:id="1"/>
      <w:r w:rsidRPr="00E912BD">
        <w:rPr>
          <w:szCs w:val="24"/>
          <w:u w:val="single"/>
        </w:rPr>
        <w:fldChar w:fldCharType="end"/>
      </w:r>
      <w:bookmarkEnd w:id="0"/>
      <w:r w:rsidRPr="00E912BD">
        <w:rPr>
          <w:szCs w:val="24"/>
          <w:u w:val="single"/>
        </w:rPr>
        <w:tab/>
      </w:r>
      <w:r w:rsidRPr="00E912BD">
        <w:rPr>
          <w:szCs w:val="24"/>
        </w:rPr>
        <w:tab/>
      </w:r>
      <w:r w:rsidRPr="00E912BD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912BD">
        <w:rPr>
          <w:szCs w:val="24"/>
          <w:u w:val="single"/>
        </w:rPr>
        <w:instrText xml:space="preserve"> FORMTEXT </w:instrText>
      </w:r>
      <w:r w:rsidRPr="00E912BD">
        <w:rPr>
          <w:szCs w:val="24"/>
          <w:u w:val="single"/>
        </w:rPr>
      </w:r>
      <w:r w:rsidRPr="00E912BD">
        <w:rPr>
          <w:szCs w:val="24"/>
          <w:u w:val="single"/>
        </w:rPr>
        <w:fldChar w:fldCharType="separate"/>
      </w:r>
      <w:r w:rsidRPr="00E912BD">
        <w:rPr>
          <w:noProof/>
          <w:szCs w:val="24"/>
          <w:u w:val="single"/>
        </w:rPr>
        <w:t> </w:t>
      </w:r>
      <w:r w:rsidRPr="00E912BD">
        <w:rPr>
          <w:noProof/>
          <w:szCs w:val="24"/>
          <w:u w:val="single"/>
        </w:rPr>
        <w:t> </w:t>
      </w:r>
      <w:r w:rsidRPr="00E912BD">
        <w:rPr>
          <w:noProof/>
          <w:szCs w:val="24"/>
          <w:u w:val="single"/>
        </w:rPr>
        <w:t> </w:t>
      </w:r>
      <w:r w:rsidRPr="00E912BD">
        <w:rPr>
          <w:noProof/>
          <w:szCs w:val="24"/>
          <w:u w:val="single"/>
        </w:rPr>
        <w:t> </w:t>
      </w:r>
      <w:r w:rsidRPr="00E912BD">
        <w:rPr>
          <w:noProof/>
          <w:szCs w:val="24"/>
          <w:u w:val="single"/>
        </w:rPr>
        <w:t> </w:t>
      </w:r>
      <w:r w:rsidRPr="00E912BD">
        <w:rPr>
          <w:szCs w:val="24"/>
          <w:u w:val="single"/>
        </w:rPr>
        <w:fldChar w:fldCharType="end"/>
      </w:r>
      <w:bookmarkEnd w:id="2"/>
      <w:r w:rsidRPr="00E912BD">
        <w:rPr>
          <w:szCs w:val="24"/>
          <w:u w:val="single"/>
        </w:rPr>
        <w:tab/>
      </w:r>
    </w:p>
    <w:p w:rsidR="00E912BD" w:rsidRPr="00E912BD" w:rsidRDefault="00E912BD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 w:rsidRPr="00E912BD">
        <w:rPr>
          <w:szCs w:val="24"/>
        </w:rPr>
        <w:t>Student’s Name (Last, First)</w:t>
      </w:r>
      <w:r w:rsidRPr="00E912BD">
        <w:rPr>
          <w:szCs w:val="24"/>
        </w:rPr>
        <w:tab/>
      </w:r>
      <w:r w:rsidRPr="00E912BD">
        <w:rPr>
          <w:szCs w:val="24"/>
        </w:rPr>
        <w:tab/>
        <w:t>SID (if available)</w:t>
      </w:r>
    </w:p>
    <w:p w:rsidR="00E912BD" w:rsidRPr="00D11845" w:rsidRDefault="00E912BD" w:rsidP="00D11845">
      <w:pPr>
        <w:tabs>
          <w:tab w:val="left" w:pos="6480"/>
          <w:tab w:val="left" w:pos="7200"/>
          <w:tab w:val="left" w:pos="10620"/>
        </w:tabs>
        <w:jc w:val="both"/>
        <w:rPr>
          <w:sz w:val="28"/>
          <w:szCs w:val="28"/>
        </w:rPr>
      </w:pPr>
    </w:p>
    <w:p w:rsidR="00E912BD" w:rsidRPr="00E912BD" w:rsidRDefault="00E912BD" w:rsidP="00D11845">
      <w:pPr>
        <w:tabs>
          <w:tab w:val="left" w:pos="5400"/>
          <w:tab w:val="left" w:pos="6120"/>
          <w:tab w:val="left" w:pos="10620"/>
        </w:tabs>
        <w:jc w:val="both"/>
        <w:rPr>
          <w:sz w:val="22"/>
          <w:szCs w:val="22"/>
          <w:u w:val="single"/>
        </w:rPr>
      </w:pPr>
      <w:r w:rsidRPr="00E912B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  <w:r w:rsidRPr="00E912BD">
        <w:rPr>
          <w:sz w:val="22"/>
          <w:szCs w:val="22"/>
        </w:rPr>
        <w:tab/>
      </w:r>
      <w:r w:rsidRPr="00E912B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</w:p>
    <w:p w:rsidR="00E912BD" w:rsidRDefault="00E912BD" w:rsidP="00D11845">
      <w:pPr>
        <w:tabs>
          <w:tab w:val="left" w:pos="5760"/>
          <w:tab w:val="left" w:pos="6120"/>
          <w:tab w:val="left" w:pos="10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Your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Your Department/Division</w:t>
      </w:r>
    </w:p>
    <w:p w:rsidR="00C335B3" w:rsidRPr="00D11845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 w:val="28"/>
          <w:szCs w:val="28"/>
        </w:rPr>
      </w:pPr>
    </w:p>
    <w:p w:rsidR="00C335B3" w:rsidRPr="00E912BD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 w:val="22"/>
          <w:szCs w:val="22"/>
          <w:u w:val="single"/>
        </w:rPr>
      </w:pPr>
      <w:r w:rsidRPr="00E912B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  <w:r w:rsidRPr="00E912BD">
        <w:rPr>
          <w:sz w:val="22"/>
          <w:szCs w:val="22"/>
        </w:rPr>
        <w:tab/>
      </w:r>
      <w:r w:rsidRPr="00E912B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</w:p>
    <w:p w:rsidR="00C335B3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Your Email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Your Phone</w:t>
      </w:r>
    </w:p>
    <w:p w:rsidR="00E912BD" w:rsidRDefault="00E912BD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:rsidR="00C335B3" w:rsidRPr="00554998" w:rsidRDefault="00C335B3" w:rsidP="00D11845">
      <w:pPr>
        <w:tabs>
          <w:tab w:val="left" w:pos="6480"/>
          <w:tab w:val="left" w:pos="7200"/>
          <w:tab w:val="left" w:pos="10620"/>
        </w:tabs>
        <w:jc w:val="center"/>
        <w:rPr>
          <w:b/>
          <w:szCs w:val="24"/>
        </w:rPr>
      </w:pPr>
      <w:r w:rsidRPr="00554998">
        <w:rPr>
          <w:b/>
          <w:szCs w:val="24"/>
        </w:rPr>
        <w:t>Incident Information:</w:t>
      </w:r>
    </w:p>
    <w:p w:rsidR="00C335B3" w:rsidRPr="00D11845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 w:val="28"/>
          <w:szCs w:val="28"/>
        </w:rPr>
      </w:pPr>
    </w:p>
    <w:p w:rsidR="00C335B3" w:rsidRPr="00E912BD" w:rsidRDefault="00C335B3" w:rsidP="00D11845">
      <w:pPr>
        <w:tabs>
          <w:tab w:val="left" w:pos="2160"/>
          <w:tab w:val="left" w:pos="2880"/>
          <w:tab w:val="left" w:pos="4320"/>
          <w:tab w:val="left" w:pos="5040"/>
          <w:tab w:val="left" w:pos="10620"/>
        </w:tabs>
        <w:jc w:val="both"/>
        <w:rPr>
          <w:sz w:val="22"/>
          <w:szCs w:val="22"/>
          <w:u w:val="single"/>
        </w:rPr>
      </w:pPr>
      <w:r w:rsidRPr="00E912B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  <w:r w:rsidRPr="00E912BD">
        <w:rPr>
          <w:sz w:val="22"/>
          <w:szCs w:val="22"/>
        </w:rPr>
        <w:tab/>
      </w:r>
      <w:r w:rsidRPr="00E912B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 w:rsidRPr="00E912BD">
        <w:rPr>
          <w:sz w:val="22"/>
          <w:szCs w:val="22"/>
          <w:u w:val="single"/>
        </w:rPr>
        <w:tab/>
      </w:r>
      <w:r w:rsidRPr="00C335B3">
        <w:rPr>
          <w:sz w:val="22"/>
          <w:szCs w:val="22"/>
        </w:rPr>
        <w:tab/>
      </w:r>
      <w:r w:rsidRPr="00E912B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912BD">
        <w:rPr>
          <w:sz w:val="22"/>
          <w:szCs w:val="22"/>
          <w:u w:val="single"/>
        </w:rPr>
        <w:instrText xml:space="preserve"> FORMTEXT </w:instrText>
      </w:r>
      <w:r w:rsidRPr="00E912BD">
        <w:rPr>
          <w:sz w:val="22"/>
          <w:szCs w:val="22"/>
          <w:u w:val="single"/>
        </w:rPr>
      </w:r>
      <w:r w:rsidRPr="00E912BD">
        <w:rPr>
          <w:sz w:val="22"/>
          <w:szCs w:val="22"/>
          <w:u w:val="single"/>
        </w:rPr>
        <w:fldChar w:fldCharType="separate"/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noProof/>
          <w:sz w:val="22"/>
          <w:szCs w:val="22"/>
          <w:u w:val="single"/>
        </w:rPr>
        <w:t> </w:t>
      </w:r>
      <w:r w:rsidRPr="00E912BD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C335B3" w:rsidRDefault="00C335B3" w:rsidP="00D11845">
      <w:pPr>
        <w:tabs>
          <w:tab w:val="left" w:pos="2160"/>
          <w:tab w:val="left" w:pos="2880"/>
          <w:tab w:val="left" w:pos="4320"/>
          <w:tab w:val="left" w:pos="5040"/>
          <w:tab w:val="left" w:pos="10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Location</w:t>
      </w:r>
    </w:p>
    <w:p w:rsidR="00C335B3" w:rsidRDefault="00C335B3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:rsidR="009E4454" w:rsidRDefault="009E4454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Cs w:val="24"/>
        </w:rPr>
        <w:t>Please describe incident/concern:</w:t>
      </w:r>
    </w:p>
    <w:p w:rsidR="009E4454" w:rsidRDefault="009E4454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:rsidR="009E4454" w:rsidRPr="00E912BD" w:rsidRDefault="009E4454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</w:rPr>
        <w:instrText xml:space="preserve"> FORMTEXT </w:instrText>
      </w:r>
      <w:r w:rsidRPr="000276D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D11845" w:rsidRDefault="00D11845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:rsidR="00D11845" w:rsidRDefault="00D11845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Cs w:val="24"/>
        </w:rPr>
        <w:t>Please describe action (if any) you have taken:</w:t>
      </w:r>
    </w:p>
    <w:p w:rsidR="00D11845" w:rsidRDefault="00D11845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</w:p>
    <w:p w:rsidR="00D11845" w:rsidRPr="00E912BD" w:rsidRDefault="00D11845" w:rsidP="00D11845">
      <w:pPr>
        <w:tabs>
          <w:tab w:val="left" w:pos="6480"/>
          <w:tab w:val="left" w:pos="7200"/>
          <w:tab w:val="left" w:pos="10620"/>
        </w:tabs>
        <w:jc w:val="both"/>
        <w:rPr>
          <w:szCs w:val="24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0276DE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11845" w:rsidRPr="00A77BBB" w:rsidRDefault="00D11845" w:rsidP="00D11845">
      <w:pPr>
        <w:tabs>
          <w:tab w:val="left" w:pos="360"/>
          <w:tab w:val="left" w:pos="9960"/>
        </w:tabs>
        <w:jc w:val="both"/>
        <w:rPr>
          <w:szCs w:val="24"/>
        </w:rPr>
      </w:pPr>
    </w:p>
    <w:p w:rsidR="00A77BBB" w:rsidRPr="00A77BBB" w:rsidRDefault="00A77BBB" w:rsidP="00D11845">
      <w:pPr>
        <w:tabs>
          <w:tab w:val="left" w:pos="360"/>
          <w:tab w:val="left" w:pos="9960"/>
        </w:tabs>
        <w:jc w:val="both"/>
        <w:rPr>
          <w:szCs w:val="24"/>
        </w:rPr>
      </w:pPr>
    </w:p>
    <w:p w:rsidR="00A77BBB" w:rsidRPr="00A77BBB" w:rsidRDefault="00A77BBB" w:rsidP="00D11845">
      <w:pPr>
        <w:tabs>
          <w:tab w:val="left" w:pos="360"/>
          <w:tab w:val="left" w:pos="9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send the report to </w:t>
      </w:r>
      <w:hyperlink r:id="rId7" w:history="1">
        <w:r w:rsidR="00B70DC9">
          <w:rPr>
            <w:rStyle w:val="Hyperlink"/>
            <w:sz w:val="22"/>
            <w:szCs w:val="22"/>
          </w:rPr>
          <w:t>James Kendall</w:t>
        </w:r>
      </w:hyperlink>
      <w:r>
        <w:rPr>
          <w:sz w:val="22"/>
          <w:szCs w:val="22"/>
        </w:rPr>
        <w:t>.</w:t>
      </w:r>
    </w:p>
    <w:p w:rsidR="00A77BBB" w:rsidRPr="00726406" w:rsidRDefault="00A77BBB" w:rsidP="00D11845">
      <w:pPr>
        <w:tabs>
          <w:tab w:val="left" w:pos="360"/>
          <w:tab w:val="left" w:pos="9960"/>
        </w:tabs>
        <w:jc w:val="both"/>
        <w:rPr>
          <w:sz w:val="16"/>
          <w:szCs w:val="16"/>
        </w:rPr>
      </w:pPr>
    </w:p>
    <w:p w:rsidR="00046DC1" w:rsidRPr="00046DC1" w:rsidRDefault="009F2631" w:rsidP="00D11845">
      <w:pPr>
        <w:tabs>
          <w:tab w:val="left" w:pos="360"/>
          <w:tab w:val="left" w:pos="9960"/>
        </w:tabs>
        <w:jc w:val="right"/>
        <w:rPr>
          <w:b/>
          <w:sz w:val="16"/>
          <w:szCs w:val="16"/>
        </w:rPr>
      </w:pPr>
      <w:r>
        <w:rPr>
          <w:sz w:val="16"/>
          <w:szCs w:val="16"/>
        </w:rPr>
        <w:t>March</w:t>
      </w:r>
      <w:r w:rsidR="00D6461A">
        <w:rPr>
          <w:sz w:val="16"/>
          <w:szCs w:val="16"/>
        </w:rPr>
        <w:t>2020</w:t>
      </w:r>
    </w:p>
    <w:sectPr w:rsidR="00046DC1" w:rsidRPr="00046DC1" w:rsidSect="00F22F0B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2BAF"/>
    <w:multiLevelType w:val="hybridMultilevel"/>
    <w:tmpl w:val="14685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R3sRgDo5riwU5IHtYDLs+cs4ytBbOMtg7t4O6wblvmIpvS1b226OE+yekbRl1pQAp+s1vCsTXsM0W6sl+8nBw==" w:salt="4aRKy+1YrdZsT2Cd+1EID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3D"/>
    <w:rsid w:val="000066E0"/>
    <w:rsid w:val="0001541A"/>
    <w:rsid w:val="000276DE"/>
    <w:rsid w:val="00041629"/>
    <w:rsid w:val="00042954"/>
    <w:rsid w:val="00046DC1"/>
    <w:rsid w:val="000D095A"/>
    <w:rsid w:val="000D5478"/>
    <w:rsid w:val="000D6139"/>
    <w:rsid w:val="000E64D8"/>
    <w:rsid w:val="00120F19"/>
    <w:rsid w:val="00124264"/>
    <w:rsid w:val="001817E2"/>
    <w:rsid w:val="001D13B0"/>
    <w:rsid w:val="001E079C"/>
    <w:rsid w:val="001E317F"/>
    <w:rsid w:val="0020565E"/>
    <w:rsid w:val="00250AFB"/>
    <w:rsid w:val="00250C39"/>
    <w:rsid w:val="002E0790"/>
    <w:rsid w:val="002E1E36"/>
    <w:rsid w:val="00366CA1"/>
    <w:rsid w:val="003A1F14"/>
    <w:rsid w:val="003F6CC3"/>
    <w:rsid w:val="004036FA"/>
    <w:rsid w:val="004141A2"/>
    <w:rsid w:val="0041429D"/>
    <w:rsid w:val="0041565B"/>
    <w:rsid w:val="004252DE"/>
    <w:rsid w:val="00446018"/>
    <w:rsid w:val="004476B1"/>
    <w:rsid w:val="004672D5"/>
    <w:rsid w:val="0046757E"/>
    <w:rsid w:val="00485BD4"/>
    <w:rsid w:val="004A4984"/>
    <w:rsid w:val="004C55D1"/>
    <w:rsid w:val="004D1EED"/>
    <w:rsid w:val="004D4601"/>
    <w:rsid w:val="005465CD"/>
    <w:rsid w:val="00554998"/>
    <w:rsid w:val="00590F65"/>
    <w:rsid w:val="005F2AB0"/>
    <w:rsid w:val="00604F98"/>
    <w:rsid w:val="00605CC2"/>
    <w:rsid w:val="006721B1"/>
    <w:rsid w:val="00677CCB"/>
    <w:rsid w:val="0068173D"/>
    <w:rsid w:val="006A3A89"/>
    <w:rsid w:val="006C24D6"/>
    <w:rsid w:val="006D4C20"/>
    <w:rsid w:val="00726406"/>
    <w:rsid w:val="007475FC"/>
    <w:rsid w:val="00753A13"/>
    <w:rsid w:val="00787716"/>
    <w:rsid w:val="007B2B70"/>
    <w:rsid w:val="007D3CF5"/>
    <w:rsid w:val="00860929"/>
    <w:rsid w:val="00870070"/>
    <w:rsid w:val="008D2835"/>
    <w:rsid w:val="008D476E"/>
    <w:rsid w:val="008F1FF0"/>
    <w:rsid w:val="00911FA4"/>
    <w:rsid w:val="00931632"/>
    <w:rsid w:val="00941199"/>
    <w:rsid w:val="009419C8"/>
    <w:rsid w:val="00972991"/>
    <w:rsid w:val="00974DB5"/>
    <w:rsid w:val="009D46FF"/>
    <w:rsid w:val="009E4454"/>
    <w:rsid w:val="009F2631"/>
    <w:rsid w:val="00A00E17"/>
    <w:rsid w:val="00A3637B"/>
    <w:rsid w:val="00A63A32"/>
    <w:rsid w:val="00A77BBB"/>
    <w:rsid w:val="00AA5C9D"/>
    <w:rsid w:val="00B01697"/>
    <w:rsid w:val="00B15DC0"/>
    <w:rsid w:val="00B3776A"/>
    <w:rsid w:val="00B6210E"/>
    <w:rsid w:val="00B70DC9"/>
    <w:rsid w:val="00B777F5"/>
    <w:rsid w:val="00B9295F"/>
    <w:rsid w:val="00BC1075"/>
    <w:rsid w:val="00BD7417"/>
    <w:rsid w:val="00BF7E35"/>
    <w:rsid w:val="00C162D2"/>
    <w:rsid w:val="00C335B3"/>
    <w:rsid w:val="00C336A7"/>
    <w:rsid w:val="00C5210C"/>
    <w:rsid w:val="00C53C2D"/>
    <w:rsid w:val="00C56009"/>
    <w:rsid w:val="00C612EA"/>
    <w:rsid w:val="00CB3275"/>
    <w:rsid w:val="00CB77FB"/>
    <w:rsid w:val="00CC5FEE"/>
    <w:rsid w:val="00CE3FA5"/>
    <w:rsid w:val="00D040C3"/>
    <w:rsid w:val="00D11845"/>
    <w:rsid w:val="00D23352"/>
    <w:rsid w:val="00D57CD2"/>
    <w:rsid w:val="00D641F5"/>
    <w:rsid w:val="00D6461A"/>
    <w:rsid w:val="00D7615B"/>
    <w:rsid w:val="00DB1B13"/>
    <w:rsid w:val="00DB6359"/>
    <w:rsid w:val="00DD2905"/>
    <w:rsid w:val="00E001A6"/>
    <w:rsid w:val="00E44B2B"/>
    <w:rsid w:val="00E4515A"/>
    <w:rsid w:val="00E80F3B"/>
    <w:rsid w:val="00E865CB"/>
    <w:rsid w:val="00E912BD"/>
    <w:rsid w:val="00EB7EE7"/>
    <w:rsid w:val="00ED67EE"/>
    <w:rsid w:val="00F22F0B"/>
    <w:rsid w:val="00F42225"/>
    <w:rsid w:val="00F647D8"/>
    <w:rsid w:val="00F6773D"/>
    <w:rsid w:val="00F86387"/>
    <w:rsid w:val="00F86E9F"/>
    <w:rsid w:val="00F90D69"/>
    <w:rsid w:val="00F92AA7"/>
    <w:rsid w:val="00FB00B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486F8F"/>
  <w15:chartTrackingRefBased/>
  <w15:docId w15:val="{63D52545-B7A7-4027-B37F-DB2CD5F9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776A"/>
    <w:rPr>
      <w:rFonts w:ascii="Calibri" w:hAnsi="Calibri" w:cs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D641F5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1D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295F"/>
    <w:rPr>
      <w:rFonts w:ascii="Tahoma" w:hAnsi="Tahoma" w:cs="Tahoma"/>
      <w:sz w:val="16"/>
      <w:szCs w:val="16"/>
    </w:rPr>
  </w:style>
  <w:style w:type="character" w:styleId="Hyperlink">
    <w:name w:val="Hyperlink"/>
    <w:rsid w:val="00A77BBB"/>
    <w:rPr>
      <w:color w:val="0563C1"/>
      <w:u w:val="single"/>
    </w:rPr>
  </w:style>
  <w:style w:type="character" w:styleId="FollowedHyperlink">
    <w:name w:val="FollowedHyperlink"/>
    <w:rsid w:val="00A77B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mes.kendall@seattlecolleg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F947-BDE1-4447-A269-53E368C7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6B41F09B.dotm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WAIVER</vt:lpstr>
    </vt:vector>
  </TitlesOfParts>
  <Company>Seattle Central Community College</Company>
  <LinksUpToDate>false</LinksUpToDate>
  <CharactersWithSpaces>626</CharactersWithSpaces>
  <SharedDoc>false</SharedDoc>
  <HLinks>
    <vt:vector size="6" baseType="variant">
      <vt:variant>
        <vt:i4>1704053</vt:i4>
      </vt:variant>
      <vt:variant>
        <vt:i4>33</vt:i4>
      </vt:variant>
      <vt:variant>
        <vt:i4>0</vt:i4>
      </vt:variant>
      <vt:variant>
        <vt:i4>5</vt:i4>
      </vt:variant>
      <vt:variant>
        <vt:lpwstr>mailto:james.kendall@seattlecolleges.edu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WAIVER</dc:title>
  <dc:subject/>
  <dc:creator>Crystina Mai Mostad</dc:creator>
  <cp:keywords/>
  <cp:lastModifiedBy>Mostad, Crystina</cp:lastModifiedBy>
  <cp:revision>4</cp:revision>
  <cp:lastPrinted>2019-01-16T17:08:00Z</cp:lastPrinted>
  <dcterms:created xsi:type="dcterms:W3CDTF">2020-03-31T21:58:00Z</dcterms:created>
  <dcterms:modified xsi:type="dcterms:W3CDTF">2020-03-31T21:59:00Z</dcterms:modified>
</cp:coreProperties>
</file>