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4"/>
        <w:gridCol w:w="1926"/>
      </w:tblGrid>
      <w:tr w:rsidR="0043454D" w:rsidRPr="001E1A39" w14:paraId="5CF82884" w14:textId="77777777" w:rsidTr="4D1D78A1">
        <w:tc>
          <w:tcPr>
            <w:tcW w:w="7045" w:type="dxa"/>
          </w:tcPr>
          <w:p w14:paraId="74B0CD55" w14:textId="76DB2853" w:rsidR="0043454D" w:rsidRPr="001E1A39" w:rsidRDefault="09538DD4" w:rsidP="4D1D78A1">
            <w:pPr>
              <w:pStyle w:val="CompanyName"/>
              <w:ind w:left="-90"/>
              <w:rPr>
                <w:sz w:val="32"/>
                <w:szCs w:val="32"/>
              </w:rPr>
            </w:pPr>
            <w:r w:rsidRPr="4D1D78A1">
              <w:rPr>
                <w:sz w:val="32"/>
                <w:szCs w:val="32"/>
              </w:rPr>
              <w:t xml:space="preserve"> </w:t>
            </w:r>
            <w:r w:rsidR="68701644" w:rsidRPr="4D1D78A1">
              <w:rPr>
                <w:sz w:val="32"/>
                <w:szCs w:val="32"/>
              </w:rPr>
              <w:t>Seattle</w:t>
            </w:r>
            <w:r w:rsidR="007C2F0B" w:rsidRPr="4D1D78A1">
              <w:rPr>
                <w:sz w:val="32"/>
                <w:szCs w:val="32"/>
              </w:rPr>
              <w:t xml:space="preserve"> Central</w:t>
            </w:r>
            <w:r w:rsidR="68701644" w:rsidRPr="4D1D78A1">
              <w:rPr>
                <w:sz w:val="32"/>
                <w:szCs w:val="32"/>
              </w:rPr>
              <w:t xml:space="preserve"> College</w:t>
            </w:r>
          </w:p>
        </w:tc>
        <w:tc>
          <w:tcPr>
            <w:tcW w:w="1825" w:type="dxa"/>
          </w:tcPr>
          <w:p w14:paraId="3DC22AFE" w14:textId="77777777" w:rsidR="0043454D" w:rsidRPr="001E1A39" w:rsidRDefault="0043454D" w:rsidP="0043454D">
            <w:pPr>
              <w:pStyle w:val="Logo"/>
              <w:rPr>
                <w:sz w:val="32"/>
                <w:szCs w:val="32"/>
              </w:rPr>
            </w:pPr>
          </w:p>
        </w:tc>
      </w:tr>
    </w:tbl>
    <w:p w14:paraId="37372C6A" w14:textId="2EF35E3B" w:rsidR="00407240" w:rsidRDefault="002E203D" w:rsidP="00607162">
      <w:pPr>
        <w:pStyle w:val="Heading1"/>
        <w:spacing w:before="0"/>
      </w:pPr>
      <w:r>
        <w:t xml:space="preserve">Case Statement </w:t>
      </w:r>
      <w:r w:rsidR="00EA40CA">
        <w:t xml:space="preserve">Approval </w:t>
      </w:r>
      <w:r w:rsidR="00407240">
        <w:t>Checklist</w:t>
      </w:r>
    </w:p>
    <w:p w14:paraId="18751A65" w14:textId="77777777" w:rsidR="005B5170" w:rsidRDefault="005B5170" w:rsidP="005B5170"/>
    <w:p w14:paraId="283C1B93" w14:textId="5865B64D" w:rsidR="005B5170" w:rsidRPr="005B5170" w:rsidRDefault="1843033A" w:rsidP="36CC6C39">
      <w:r>
        <w:t>Thank you for your interest in</w:t>
      </w:r>
      <w:r w:rsidR="1B70929B">
        <w:t xml:space="preserve"> applying for external </w:t>
      </w:r>
      <w:r>
        <w:t>fundin</w:t>
      </w:r>
      <w:r w:rsidR="1D63F084">
        <w:t>g</w:t>
      </w:r>
      <w:r>
        <w:t>!</w:t>
      </w:r>
      <w:r w:rsidR="5363B597">
        <w:t xml:space="preserve"> </w:t>
      </w:r>
      <w:r w:rsidR="5363B597" w:rsidRPr="4D1D78A1">
        <w:rPr>
          <w:rFonts w:ascii="Arial" w:eastAsia="Arial" w:hAnsi="Arial" w:cs="Arial"/>
          <w:szCs w:val="18"/>
        </w:rPr>
        <w:t>Please complete this form before starting the grant writing process to ensure requisite resources/support to achieve the goals of the grant and their alignment with the college's mission and vision</w:t>
      </w:r>
      <w:r>
        <w:t>. Please direct any questions to the Director of Grants &amp; Strategic Initiatives.</w:t>
      </w:r>
    </w:p>
    <w:tbl>
      <w:tblPr>
        <w:tblW w:w="935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045"/>
        <w:gridCol w:w="765"/>
        <w:gridCol w:w="1450"/>
        <w:gridCol w:w="735"/>
        <w:gridCol w:w="1628"/>
        <w:gridCol w:w="570"/>
        <w:gridCol w:w="728"/>
        <w:gridCol w:w="431"/>
      </w:tblGrid>
      <w:tr w:rsidR="00F3153F" w14:paraId="2314B670" w14:textId="77777777" w:rsidTr="7650552E">
        <w:trPr>
          <w:trHeight w:val="216"/>
        </w:trPr>
        <w:tc>
          <w:tcPr>
            <w:tcW w:w="9352" w:type="dxa"/>
            <w:gridSpan w:val="8"/>
            <w:tcBorders>
              <w:bottom w:val="single" w:sz="4" w:space="0" w:color="BFBFBF" w:themeColor="background1" w:themeShade="BF"/>
            </w:tcBorders>
            <w:shd w:val="clear" w:color="auto" w:fill="DBE5F1" w:themeFill="accent1" w:themeFillTint="33"/>
            <w:vAlign w:val="bottom"/>
          </w:tcPr>
          <w:p w14:paraId="5AAFBDE4" w14:textId="77777777" w:rsidR="00F3153F" w:rsidRPr="00080433" w:rsidRDefault="00EA40CA" w:rsidP="00080433">
            <w:pPr>
              <w:pStyle w:val="Heading2"/>
            </w:pPr>
            <w:r>
              <w:t>Summary Information</w:t>
            </w:r>
          </w:p>
        </w:tc>
      </w:tr>
      <w:tr w:rsidR="4D1D78A1" w14:paraId="13D57764" w14:textId="77777777" w:rsidTr="7650552E">
        <w:trPr>
          <w:trHeight w:val="360"/>
        </w:trPr>
        <w:tc>
          <w:tcPr>
            <w:tcW w:w="30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9B5C0B" w14:textId="4A737442" w:rsidR="1219E67A" w:rsidRDefault="1219E67A" w:rsidP="4D1D78A1">
            <w:r>
              <w:t>Case Statement Submitter:</w:t>
            </w:r>
          </w:p>
        </w:tc>
        <w:tc>
          <w:tcPr>
            <w:tcW w:w="6307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41E9DC" w14:textId="459B507E" w:rsidR="4D1D78A1" w:rsidRDefault="4D1D78A1" w:rsidP="4D1D78A1"/>
        </w:tc>
      </w:tr>
      <w:tr w:rsidR="4D1D78A1" w14:paraId="7F4FB653" w14:textId="77777777" w:rsidTr="7650552E">
        <w:trPr>
          <w:trHeight w:val="360"/>
        </w:trPr>
        <w:tc>
          <w:tcPr>
            <w:tcW w:w="30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B2B375" w14:textId="379D0649" w:rsidR="1219E67A" w:rsidRDefault="1219E67A" w:rsidP="4D1D78A1">
            <w:r>
              <w:t>Lead administrator/staff/faculty for college area of highest impact:</w:t>
            </w:r>
          </w:p>
        </w:tc>
        <w:tc>
          <w:tcPr>
            <w:tcW w:w="6307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FFE6B2" w14:textId="1F919B30" w:rsidR="4D1D78A1" w:rsidRDefault="4D1D78A1" w:rsidP="4D1D78A1"/>
        </w:tc>
      </w:tr>
      <w:tr w:rsidR="00F3153F" w14:paraId="5713DFD0" w14:textId="77777777" w:rsidTr="7650552E">
        <w:trPr>
          <w:trHeight w:val="360"/>
        </w:trPr>
        <w:tc>
          <w:tcPr>
            <w:tcW w:w="30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A79BA9" w14:textId="5AC1834B" w:rsidR="00F3153F" w:rsidRPr="00D36A80" w:rsidRDefault="00EA40CA" w:rsidP="00F3153F">
            <w:pPr>
              <w:rPr>
                <w:sz w:val="20"/>
                <w:szCs w:val="20"/>
              </w:rPr>
            </w:pPr>
            <w:r>
              <w:t>Project Name</w:t>
            </w:r>
            <w:r w:rsidR="00F3153F" w:rsidRPr="00D36A80">
              <w:t>:</w:t>
            </w:r>
          </w:p>
        </w:tc>
        <w:tc>
          <w:tcPr>
            <w:tcW w:w="6307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0B8C57" w14:textId="77777777" w:rsidR="00F3153F" w:rsidRPr="00D36A80" w:rsidRDefault="00F3153F" w:rsidP="00F3153F"/>
        </w:tc>
      </w:tr>
      <w:tr w:rsidR="00F3153F" w:rsidRPr="006C1BD5" w14:paraId="1924CA51" w14:textId="77777777" w:rsidTr="7650552E">
        <w:trPr>
          <w:trHeight w:val="422"/>
        </w:trPr>
        <w:tc>
          <w:tcPr>
            <w:tcW w:w="30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7E124B" w14:textId="62FB3280" w:rsidR="00F3153F" w:rsidRDefault="00EA40CA" w:rsidP="00F3153F">
            <w:r>
              <w:t>Funding Source</w:t>
            </w:r>
            <w:r w:rsidR="007C2F0B">
              <w:t>:</w:t>
            </w:r>
          </w:p>
        </w:tc>
        <w:tc>
          <w:tcPr>
            <w:tcW w:w="6307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909804" w14:textId="48653635" w:rsidR="00F3153F" w:rsidRDefault="00F3153F" w:rsidP="00F3153F"/>
        </w:tc>
      </w:tr>
      <w:tr w:rsidR="00EC2910" w14:paraId="1E4999A9" w14:textId="77777777" w:rsidTr="7650552E">
        <w:trPr>
          <w:trHeight w:val="840"/>
        </w:trPr>
        <w:tc>
          <w:tcPr>
            <w:tcW w:w="30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723874" w14:textId="12789A42" w:rsidR="00EC2910" w:rsidRPr="00EE40E1" w:rsidRDefault="6D63803C" w:rsidP="00F3153F">
            <w:r>
              <w:t>Grant Funding Range</w:t>
            </w:r>
            <w:r w:rsidR="5CE03552">
              <w:t>:</w:t>
            </w:r>
          </w:p>
        </w:tc>
        <w:tc>
          <w:tcPr>
            <w:tcW w:w="7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EC885E" w14:textId="77777777" w:rsidR="00EC2910" w:rsidRPr="00EE40E1" w:rsidRDefault="00EC2910" w:rsidP="00F3153F"/>
        </w:tc>
        <w:tc>
          <w:tcPr>
            <w:tcW w:w="14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3849E6" w14:textId="5A2C75E3" w:rsidR="00EC2910" w:rsidRPr="00EE40E1" w:rsidRDefault="41FC2414" w:rsidP="00F3153F">
            <w:r>
              <w:t xml:space="preserve">Award </w:t>
            </w:r>
            <w:r w:rsidR="112A70E6">
              <w:t>L</w:t>
            </w:r>
            <w:r>
              <w:t>ength:</w:t>
            </w:r>
          </w:p>
        </w:tc>
        <w:tc>
          <w:tcPr>
            <w:tcW w:w="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77EEE5" w14:textId="77777777" w:rsidR="00EC2910" w:rsidRPr="00EE40E1" w:rsidRDefault="00EC2910" w:rsidP="00F3153F"/>
        </w:tc>
        <w:tc>
          <w:tcPr>
            <w:tcW w:w="1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14A83A" w14:textId="0B4E4D5E" w:rsidR="00EC2910" w:rsidRPr="00EE40E1" w:rsidRDefault="67E1AC32" w:rsidP="00F3153F">
            <w:r>
              <w:t>Application Due</w:t>
            </w:r>
            <w:r w:rsidR="713F178D">
              <w:t xml:space="preserve"> D</w:t>
            </w:r>
            <w:r w:rsidR="73D97C83">
              <w:t>ate:</w:t>
            </w:r>
          </w:p>
        </w:tc>
        <w:tc>
          <w:tcPr>
            <w:tcW w:w="5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86752B" w14:textId="77777777" w:rsidR="00EC2910" w:rsidRPr="00EE40E1" w:rsidRDefault="00EC2910" w:rsidP="00F3153F"/>
        </w:tc>
        <w:tc>
          <w:tcPr>
            <w:tcW w:w="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D7012E" w14:textId="3E54F347" w:rsidR="1414491F" w:rsidRDefault="1414491F" w:rsidP="36CC6C39">
            <w:r>
              <w:t xml:space="preserve">Funding </w:t>
            </w:r>
            <w:r w:rsidR="4FB98CFF">
              <w:t>S</w:t>
            </w:r>
            <w:r>
              <w:t>tart</w:t>
            </w:r>
            <w:r w:rsidR="25D5995C">
              <w:t xml:space="preserve"> Date: </w:t>
            </w:r>
          </w:p>
        </w:tc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C3E328" w14:textId="64BF8FCF" w:rsidR="36CC6C39" w:rsidRDefault="36CC6C39" w:rsidP="36CC6C39"/>
        </w:tc>
      </w:tr>
      <w:tr w:rsidR="00EC2910" w14:paraId="03745AE0" w14:textId="77777777" w:rsidTr="7650552E">
        <w:trPr>
          <w:trHeight w:val="360"/>
        </w:trPr>
        <w:tc>
          <w:tcPr>
            <w:tcW w:w="30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98B43A" w14:textId="65F0E930" w:rsidR="00EC2910" w:rsidRPr="00EE40E1" w:rsidRDefault="00EC2910" w:rsidP="00F3153F">
            <w:r>
              <w:t>Indirect Cost Allowed (y/n</w:t>
            </w:r>
            <w:r w:rsidR="17F1AD9D">
              <w:t>; if no, why?</w:t>
            </w:r>
            <w:r>
              <w:t>)</w:t>
            </w:r>
            <w:r w:rsidR="007C2F0B">
              <w:t xml:space="preserve">: </w:t>
            </w:r>
          </w:p>
        </w:tc>
        <w:tc>
          <w:tcPr>
            <w:tcW w:w="7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46CD27" w14:textId="77777777" w:rsidR="00EC2910" w:rsidRPr="00EE40E1" w:rsidRDefault="00EC2910" w:rsidP="00F3153F"/>
        </w:tc>
        <w:tc>
          <w:tcPr>
            <w:tcW w:w="21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393C93" w14:textId="44B26E55" w:rsidR="00EC2910" w:rsidRPr="00EE40E1" w:rsidRDefault="41C4B52F" w:rsidP="00F3153F">
            <w:r>
              <w:t>I</w:t>
            </w:r>
            <w:r w:rsidR="115B8256">
              <w:t xml:space="preserve">ndirect Cost </w:t>
            </w:r>
            <w:r w:rsidR="5C8AFA64">
              <w:t>A</w:t>
            </w:r>
            <w:r>
              <w:t xml:space="preserve">llowable </w:t>
            </w:r>
            <w:r w:rsidR="4B620BA4">
              <w:t>A</w:t>
            </w:r>
            <w:r>
              <w:t>mount</w:t>
            </w:r>
            <w:r w:rsidR="00BBC68A">
              <w:t xml:space="preserve"> (if any)</w:t>
            </w:r>
            <w:r w:rsidR="5CE03552">
              <w:t xml:space="preserve">: </w:t>
            </w:r>
          </w:p>
        </w:tc>
        <w:tc>
          <w:tcPr>
            <w:tcW w:w="335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D5CF08" w14:textId="77777777" w:rsidR="00EC2910" w:rsidRPr="00EE40E1" w:rsidRDefault="00EC2910" w:rsidP="00F3153F">
            <w:r>
              <w:t>$</w:t>
            </w:r>
          </w:p>
        </w:tc>
      </w:tr>
      <w:tr w:rsidR="00192D8A" w14:paraId="28D8B055" w14:textId="77777777" w:rsidTr="7650552E">
        <w:trPr>
          <w:trHeight w:val="360"/>
        </w:trPr>
        <w:tc>
          <w:tcPr>
            <w:tcW w:w="30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CEE552" w14:textId="11AF69D2" w:rsidR="00192D8A" w:rsidRDefault="00192D8A" w:rsidP="00F3153F">
            <w:r>
              <w:t>FTE</w:t>
            </w:r>
            <w:r w:rsidR="00864743">
              <w:t>-</w:t>
            </w:r>
            <w:r>
              <w:t>Generating? (y/n)</w:t>
            </w:r>
            <w:r w:rsidR="007C2F0B">
              <w:t xml:space="preserve">: </w:t>
            </w:r>
          </w:p>
        </w:tc>
        <w:tc>
          <w:tcPr>
            <w:tcW w:w="7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403922" w14:textId="77777777" w:rsidR="00192D8A" w:rsidRDefault="00192D8A" w:rsidP="00F3153F"/>
        </w:tc>
        <w:tc>
          <w:tcPr>
            <w:tcW w:w="21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DC859F" w14:textId="0D09AD9F" w:rsidR="00192D8A" w:rsidRDefault="00192D8A" w:rsidP="00F3153F">
            <w:r>
              <w:t>If so, how many?</w:t>
            </w:r>
          </w:p>
        </w:tc>
        <w:tc>
          <w:tcPr>
            <w:tcW w:w="335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FF0E69" w14:textId="77777777" w:rsidR="00192D8A" w:rsidRDefault="00192D8A" w:rsidP="00F3153F"/>
        </w:tc>
      </w:tr>
      <w:tr w:rsidR="7650552E" w14:paraId="67939320" w14:textId="77777777" w:rsidTr="7650552E">
        <w:trPr>
          <w:trHeight w:val="360"/>
        </w:trPr>
        <w:tc>
          <w:tcPr>
            <w:tcW w:w="30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694E68" w14:textId="7C7A2C22" w:rsidR="56C6F4FB" w:rsidRDefault="56C6F4FB" w:rsidP="7650552E">
            <w:r>
              <w:t xml:space="preserve">Please share, if any, the specific requirements of this grant </w:t>
            </w:r>
            <w:r w:rsidR="0F0543C9">
              <w:t>with respect to</w:t>
            </w:r>
            <w:r w:rsidR="44D9FC90">
              <w:t xml:space="preserve"> </w:t>
            </w:r>
            <w:r w:rsidR="4530627E">
              <w:t xml:space="preserve">billing/reimbursement, </w:t>
            </w:r>
            <w:r w:rsidR="44D9FC90">
              <w:t>faculty release time</w:t>
            </w:r>
            <w:r w:rsidR="129BA5BB">
              <w:t xml:space="preserve">, </w:t>
            </w:r>
            <w:r w:rsidR="1F3A4771">
              <w:t xml:space="preserve">indemnification, insurance, and/or </w:t>
            </w:r>
            <w:r w:rsidR="129BA5BB">
              <w:t>recordkeeping</w:t>
            </w:r>
            <w:r w:rsidR="6E57B661">
              <w:t>:</w:t>
            </w:r>
          </w:p>
        </w:tc>
        <w:tc>
          <w:tcPr>
            <w:tcW w:w="6307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822C95" w14:textId="509FEE78" w:rsidR="7650552E" w:rsidRDefault="7650552E" w:rsidP="7650552E"/>
        </w:tc>
      </w:tr>
      <w:tr w:rsidR="7650552E" w14:paraId="3FD03AB0" w14:textId="77777777" w:rsidTr="7650552E">
        <w:trPr>
          <w:trHeight w:val="360"/>
        </w:trPr>
        <w:tc>
          <w:tcPr>
            <w:tcW w:w="30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FB1C57" w14:textId="63908B41" w:rsidR="44D9FC90" w:rsidRDefault="44D9FC90" w:rsidP="7650552E">
            <w:r>
              <w:t>What leveraged resources (i.e. existing resources) would be used to fund this opportunity as well?</w:t>
            </w:r>
            <w:r w:rsidR="1ACEF62F">
              <w:t xml:space="preserve"> If any, please indicate whether non-state allocated matching funds are required:</w:t>
            </w:r>
          </w:p>
        </w:tc>
        <w:tc>
          <w:tcPr>
            <w:tcW w:w="6307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F332E3" w14:textId="77172167" w:rsidR="7650552E" w:rsidRDefault="7650552E" w:rsidP="7650552E"/>
        </w:tc>
      </w:tr>
      <w:tr w:rsidR="00F3153F" w14:paraId="38C3A349" w14:textId="77777777" w:rsidTr="7650552E">
        <w:trPr>
          <w:trHeight w:val="360"/>
        </w:trPr>
        <w:tc>
          <w:tcPr>
            <w:tcW w:w="30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F16CB8" w14:textId="77777777" w:rsidR="00F3153F" w:rsidRDefault="41C4B52F" w:rsidP="00F3153F">
            <w:r>
              <w:t>Key Partners</w:t>
            </w:r>
            <w:r w:rsidR="2EC69E09">
              <w:t xml:space="preserve"> (indicate lead)</w:t>
            </w:r>
            <w:r w:rsidR="65E7F549">
              <w:t xml:space="preserve">: </w:t>
            </w:r>
          </w:p>
        </w:tc>
        <w:tc>
          <w:tcPr>
            <w:tcW w:w="6307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E49F65" w14:textId="6CB494D7" w:rsidR="00F3153F" w:rsidRDefault="00F3153F" w:rsidP="00F3153F"/>
        </w:tc>
      </w:tr>
      <w:tr w:rsidR="7650552E" w14:paraId="34904410" w14:textId="77777777" w:rsidTr="7650552E">
        <w:trPr>
          <w:trHeight w:val="360"/>
        </w:trPr>
        <w:tc>
          <w:tcPr>
            <w:tcW w:w="30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8B3758" w14:textId="15BB1B54" w:rsidR="662B9EB0" w:rsidRDefault="662B9EB0" w:rsidP="7650552E">
            <w:r>
              <w:t>P</w:t>
            </w:r>
            <w:r w:rsidR="77B2E8DF">
              <w:t>lease share what capacity you have to assist in the grant writing process:</w:t>
            </w:r>
          </w:p>
        </w:tc>
        <w:tc>
          <w:tcPr>
            <w:tcW w:w="6307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808F6F" w14:textId="02DDEE72" w:rsidR="7650552E" w:rsidRDefault="7650552E" w:rsidP="7650552E"/>
        </w:tc>
      </w:tr>
      <w:tr w:rsidR="00EC2910" w14:paraId="4FF5C658" w14:textId="77777777" w:rsidTr="7650552E">
        <w:trPr>
          <w:trHeight w:val="360"/>
        </w:trPr>
        <w:tc>
          <w:tcPr>
            <w:tcW w:w="935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A8425F" w14:textId="153BC982" w:rsidR="00EC2910" w:rsidRDefault="606FB45F" w:rsidP="4D1D78A1">
            <w:pPr>
              <w:rPr>
                <w:b/>
                <w:bCs/>
              </w:rPr>
            </w:pPr>
            <w:r w:rsidRPr="4D1D78A1">
              <w:rPr>
                <w:b/>
                <w:bCs/>
              </w:rPr>
              <w:t>Project Summary</w:t>
            </w:r>
          </w:p>
          <w:p w14:paraId="6C07136C" w14:textId="77777777" w:rsidR="00EC2910" w:rsidRDefault="00EC2910" w:rsidP="00F3153F"/>
          <w:p w14:paraId="7CDFCB20" w14:textId="7A801DB4" w:rsidR="00EC2910" w:rsidRDefault="7609AAD1" w:rsidP="00F3153F">
            <w:r>
              <w:t xml:space="preserve">Please provide a brief summary of the proposed project, including the following: proposed activities, goals/outcomes, how the project relates to </w:t>
            </w:r>
            <w:hyperlink r:id="rId9">
              <w:r w:rsidRPr="4D1D78A1">
                <w:rPr>
                  <w:rStyle w:val="Hyperlink"/>
                </w:rPr>
                <w:t>the college’s strategic plan</w:t>
              </w:r>
            </w:hyperlink>
            <w:r>
              <w:t>/priorities, and the college resources/personnel needed to successfully achieve the goals.</w:t>
            </w:r>
          </w:p>
          <w:p w14:paraId="3080958B" w14:textId="77777777" w:rsidR="00EC2910" w:rsidRDefault="00EC2910" w:rsidP="00F3153F"/>
        </w:tc>
      </w:tr>
      <w:tr w:rsidR="00EC2910" w:rsidRPr="00EC2910" w14:paraId="521A1EF2" w14:textId="77777777" w:rsidTr="7650552E">
        <w:trPr>
          <w:trHeight w:val="360"/>
        </w:trPr>
        <w:tc>
          <w:tcPr>
            <w:tcW w:w="935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AAE74A" w14:textId="53EAD6B3" w:rsidR="003610BE" w:rsidRPr="003B586E" w:rsidRDefault="1843033A" w:rsidP="00F3153F">
            <w:r>
              <w:t>We understand the full budget may not be developed</w:t>
            </w:r>
            <w:r w:rsidR="739B44A1">
              <w:t>; however, a baseline understanding of the funded activities is essential for determining our college’s interest in pursuing grant opportunities</w:t>
            </w:r>
            <w:r>
              <w:t xml:space="preserve">. </w:t>
            </w:r>
            <w:r w:rsidR="41C4B52F">
              <w:t>Please attach a</w:t>
            </w:r>
            <w:r>
              <w:t xml:space="preserve"> tentative</w:t>
            </w:r>
            <w:r w:rsidR="41C4B52F">
              <w:t xml:space="preserve"> project budget</w:t>
            </w:r>
            <w:r w:rsidR="175F55DD">
              <w:t xml:space="preserve"> overview</w:t>
            </w:r>
            <w:r w:rsidR="6FD0008E">
              <w:t>,</w:t>
            </w:r>
            <w:r w:rsidR="175F55DD">
              <w:t xml:space="preserve"> </w:t>
            </w:r>
            <w:r w:rsidR="4234FEC7">
              <w:t>answering as many of the below questions as possible</w:t>
            </w:r>
            <w:r w:rsidR="175F55DD">
              <w:t>:</w:t>
            </w:r>
          </w:p>
          <w:p w14:paraId="14B5F188" w14:textId="77777777" w:rsidR="003610BE" w:rsidRPr="00864743" w:rsidRDefault="003610BE" w:rsidP="00F3153F">
            <w:pPr>
              <w:rPr>
                <w:bCs/>
                <w:i/>
              </w:rPr>
            </w:pPr>
          </w:p>
          <w:p w14:paraId="6F3AB389" w14:textId="5ED5A248" w:rsidR="005B5170" w:rsidRPr="005B5170" w:rsidRDefault="005B5170" w:rsidP="4D1D78A1">
            <w:pPr>
              <w:pStyle w:val="ListParagraph"/>
              <w:numPr>
                <w:ilvl w:val="0"/>
                <w:numId w:val="34"/>
              </w:numPr>
              <w:rPr>
                <w:i/>
                <w:iCs/>
              </w:rPr>
            </w:pPr>
            <w:r w:rsidRPr="4D1D78A1">
              <w:rPr>
                <w:i/>
                <w:iCs/>
              </w:rPr>
              <w:t>Please identify where the funds would be allocated for this award (e.g. personnel, supplies/materials, travel, indirect costs, etc.)</w:t>
            </w:r>
          </w:p>
          <w:p w14:paraId="755870E0" w14:textId="79F372B7" w:rsidR="007542DE" w:rsidRPr="00864743" w:rsidRDefault="007542DE" w:rsidP="7650552E">
            <w:pPr>
              <w:pStyle w:val="ListParagraph"/>
              <w:numPr>
                <w:ilvl w:val="0"/>
                <w:numId w:val="34"/>
              </w:numPr>
              <w:rPr>
                <w:i/>
                <w:iCs/>
              </w:rPr>
            </w:pPr>
            <w:r w:rsidRPr="7650552E">
              <w:rPr>
                <w:i/>
                <w:iCs/>
              </w:rPr>
              <w:t>D</w:t>
            </w:r>
            <w:r w:rsidR="003610BE" w:rsidRPr="7650552E">
              <w:rPr>
                <w:i/>
                <w:iCs/>
              </w:rPr>
              <w:t>escrib</w:t>
            </w:r>
            <w:r w:rsidRPr="7650552E">
              <w:rPr>
                <w:i/>
                <w:iCs/>
              </w:rPr>
              <w:t>e</w:t>
            </w:r>
            <w:r w:rsidR="003610BE" w:rsidRPr="7650552E">
              <w:rPr>
                <w:i/>
                <w:iCs/>
              </w:rPr>
              <w:t xml:space="preserve"> how </w:t>
            </w:r>
            <w:r w:rsidRPr="7650552E">
              <w:rPr>
                <w:i/>
                <w:iCs/>
              </w:rPr>
              <w:t xml:space="preserve">what existing and new staff and campus resources </w:t>
            </w:r>
            <w:r w:rsidR="7AAAAC6D" w:rsidRPr="7650552E">
              <w:rPr>
                <w:i/>
                <w:iCs/>
              </w:rPr>
              <w:t xml:space="preserve">(including space) </w:t>
            </w:r>
            <w:r w:rsidRPr="7650552E">
              <w:rPr>
                <w:i/>
                <w:iCs/>
              </w:rPr>
              <w:t>would be required to complete the activities of the grant</w:t>
            </w:r>
          </w:p>
          <w:p w14:paraId="75EADA6F" w14:textId="77777777" w:rsidR="007542DE" w:rsidRPr="00864743" w:rsidRDefault="007542DE" w:rsidP="007542DE">
            <w:pPr>
              <w:pStyle w:val="ListParagraph"/>
              <w:numPr>
                <w:ilvl w:val="0"/>
                <w:numId w:val="34"/>
              </w:numPr>
              <w:rPr>
                <w:bCs/>
                <w:i/>
              </w:rPr>
            </w:pPr>
            <w:r w:rsidRPr="00864743">
              <w:rPr>
                <w:bCs/>
                <w:i/>
              </w:rPr>
              <w:t>If existing personnel will be involved, will this require stipend-based pay?</w:t>
            </w:r>
          </w:p>
          <w:p w14:paraId="24173B14" w14:textId="5FF949AE" w:rsidR="003610BE" w:rsidRPr="00864743" w:rsidRDefault="007542DE" w:rsidP="007542DE">
            <w:pPr>
              <w:pStyle w:val="ListParagraph"/>
              <w:numPr>
                <w:ilvl w:val="0"/>
                <w:numId w:val="34"/>
              </w:numPr>
              <w:rPr>
                <w:bCs/>
                <w:i/>
              </w:rPr>
            </w:pPr>
            <w:r w:rsidRPr="00864743">
              <w:rPr>
                <w:bCs/>
                <w:i/>
              </w:rPr>
              <w:t>If new personnel are required, please</w:t>
            </w:r>
            <w:r w:rsidR="003610BE" w:rsidRPr="00864743">
              <w:rPr>
                <w:bCs/>
                <w:i/>
              </w:rPr>
              <w:t xml:space="preserve"> describe </w:t>
            </w:r>
            <w:r w:rsidRPr="00864743">
              <w:rPr>
                <w:bCs/>
                <w:i/>
              </w:rPr>
              <w:t xml:space="preserve">the </w:t>
            </w:r>
            <w:r w:rsidR="003610BE" w:rsidRPr="00864743">
              <w:rPr>
                <w:bCs/>
                <w:i/>
              </w:rPr>
              <w:t>capacity to hire</w:t>
            </w:r>
            <w:r w:rsidRPr="00864743">
              <w:rPr>
                <w:bCs/>
                <w:i/>
              </w:rPr>
              <w:t xml:space="preserve"> and </w:t>
            </w:r>
            <w:r w:rsidR="003610BE" w:rsidRPr="00864743">
              <w:rPr>
                <w:bCs/>
                <w:i/>
              </w:rPr>
              <w:t xml:space="preserve">onboard </w:t>
            </w:r>
            <w:r w:rsidRPr="00864743">
              <w:rPr>
                <w:bCs/>
                <w:i/>
              </w:rPr>
              <w:t xml:space="preserve">the new </w:t>
            </w:r>
            <w:r w:rsidR="003610BE" w:rsidRPr="00864743">
              <w:rPr>
                <w:bCs/>
                <w:i/>
              </w:rPr>
              <w:t>personnel during the grant perio</w:t>
            </w:r>
            <w:r w:rsidRPr="00864743">
              <w:rPr>
                <w:bCs/>
                <w:i/>
              </w:rPr>
              <w:t>d to complete the grant activities in a timely manner</w:t>
            </w:r>
          </w:p>
          <w:p w14:paraId="6A70A17E" w14:textId="38BDCD1F" w:rsidR="005B5170" w:rsidRPr="005B5170" w:rsidRDefault="73224294" w:rsidP="4D1D78A1">
            <w:pPr>
              <w:pStyle w:val="ListParagraph"/>
              <w:numPr>
                <w:ilvl w:val="0"/>
                <w:numId w:val="34"/>
              </w:numPr>
              <w:rPr>
                <w:i/>
                <w:iCs/>
              </w:rPr>
            </w:pPr>
            <w:r w:rsidRPr="4D1D78A1">
              <w:rPr>
                <w:i/>
                <w:iCs/>
              </w:rPr>
              <w:t>Please identify which goals of the grant are</w:t>
            </w:r>
            <w:r w:rsidR="46106AC0" w:rsidRPr="4D1D78A1">
              <w:rPr>
                <w:i/>
                <w:iCs/>
              </w:rPr>
              <w:t xml:space="preserve"> </w:t>
            </w:r>
            <w:r w:rsidRPr="4D1D78A1">
              <w:rPr>
                <w:i/>
                <w:iCs/>
              </w:rPr>
              <w:t xml:space="preserve">temporary (e.g. funds for a one-time set of activities) and which are permanent (e.g. </w:t>
            </w:r>
            <w:r w:rsidR="46106AC0" w:rsidRPr="4D1D78A1">
              <w:rPr>
                <w:i/>
                <w:iCs/>
              </w:rPr>
              <w:t xml:space="preserve">to institutionalize </w:t>
            </w:r>
            <w:r w:rsidRPr="4D1D78A1">
              <w:rPr>
                <w:i/>
                <w:iCs/>
              </w:rPr>
              <w:t>resources/support for ___)</w:t>
            </w:r>
          </w:p>
          <w:p w14:paraId="74B4AB3C" w14:textId="6B5387B3" w:rsidR="005B5170" w:rsidRPr="005B5170" w:rsidRDefault="005B5170" w:rsidP="4D1D78A1">
            <w:pPr>
              <w:rPr>
                <w:rFonts w:ascii="Arial" w:hAnsi="Arial"/>
                <w:i/>
                <w:iCs/>
                <w:szCs w:val="18"/>
              </w:rPr>
            </w:pPr>
          </w:p>
        </w:tc>
      </w:tr>
    </w:tbl>
    <w:p w14:paraId="6753AF26" w14:textId="63D7645D" w:rsidR="00E92A13" w:rsidRDefault="00E92A13" w:rsidP="4D1D78A1"/>
    <w:p w14:paraId="566A8A4D" w14:textId="77777777" w:rsidR="00E92A13" w:rsidRDefault="00E92A13" w:rsidP="00E92A13"/>
    <w:tbl>
      <w:tblPr>
        <w:tblW w:w="93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300"/>
        <w:gridCol w:w="3240"/>
        <w:gridCol w:w="2772"/>
      </w:tblGrid>
      <w:tr w:rsidR="00E92A13" w14:paraId="7EDAEC00" w14:textId="77777777" w:rsidTr="4D1D78A1">
        <w:trPr>
          <w:trHeight w:val="216"/>
        </w:trPr>
        <w:tc>
          <w:tcPr>
            <w:tcW w:w="9312" w:type="dxa"/>
            <w:gridSpan w:val="3"/>
            <w:shd w:val="clear" w:color="auto" w:fill="DBE5F1" w:themeFill="accent1" w:themeFillTint="33"/>
            <w:vAlign w:val="bottom"/>
          </w:tcPr>
          <w:p w14:paraId="50488C1B" w14:textId="77777777" w:rsidR="00E92A13" w:rsidRDefault="00E92A13" w:rsidP="0028169C">
            <w:pPr>
              <w:pStyle w:val="Heading2"/>
            </w:pPr>
            <w:r>
              <w:t>APPROVALS: project director and Dean</w:t>
            </w:r>
          </w:p>
          <w:p w14:paraId="0A33C360" w14:textId="4DBBA628" w:rsidR="00E92A13" w:rsidRPr="00E92A13" w:rsidRDefault="00E92A13" w:rsidP="4D1D78A1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92A13" w14:paraId="17802689" w14:textId="77777777" w:rsidTr="4D1D78A1">
        <w:trPr>
          <w:trHeight w:val="360"/>
        </w:trPr>
        <w:tc>
          <w:tcPr>
            <w:tcW w:w="3300" w:type="dxa"/>
            <w:vAlign w:val="center"/>
          </w:tcPr>
          <w:p w14:paraId="2F9CA9B2" w14:textId="2A674313" w:rsidR="00E92A13" w:rsidRPr="00371D2B" w:rsidRDefault="00E92A13" w:rsidP="0028169C">
            <w:pPr>
              <w:rPr>
                <w:b/>
                <w:sz w:val="20"/>
                <w:szCs w:val="20"/>
              </w:rPr>
            </w:pPr>
            <w:r w:rsidRPr="00371D2B">
              <w:rPr>
                <w:b/>
              </w:rPr>
              <w:t>Project Director/PI</w:t>
            </w:r>
            <w:r w:rsidR="007C2F0B">
              <w:rPr>
                <w:b/>
              </w:rPr>
              <w:t>:</w:t>
            </w:r>
          </w:p>
        </w:tc>
        <w:tc>
          <w:tcPr>
            <w:tcW w:w="3240" w:type="dxa"/>
            <w:vAlign w:val="center"/>
          </w:tcPr>
          <w:p w14:paraId="2826E882" w14:textId="58A72A5E" w:rsidR="00E92A13" w:rsidRPr="00371D2B" w:rsidRDefault="49EA5468" w:rsidP="4D1D78A1">
            <w:pPr>
              <w:rPr>
                <w:b/>
                <w:bCs/>
              </w:rPr>
            </w:pPr>
            <w:r w:rsidRPr="4D1D78A1">
              <w:rPr>
                <w:b/>
                <w:bCs/>
              </w:rPr>
              <w:t>Name</w:t>
            </w:r>
          </w:p>
        </w:tc>
        <w:tc>
          <w:tcPr>
            <w:tcW w:w="2772" w:type="dxa"/>
            <w:vAlign w:val="center"/>
          </w:tcPr>
          <w:p w14:paraId="77B28AB5" w14:textId="68342AD3" w:rsidR="00E92A13" w:rsidRPr="00D36A80" w:rsidRDefault="49EA5468" w:rsidP="0028169C">
            <w:r w:rsidRPr="4D1D78A1">
              <w:rPr>
                <w:b/>
                <w:bCs/>
              </w:rPr>
              <w:t>Date</w:t>
            </w:r>
          </w:p>
        </w:tc>
      </w:tr>
      <w:tr w:rsidR="00E92A13" w14:paraId="45E3E1AA" w14:textId="77777777" w:rsidTr="4D1D78A1">
        <w:trPr>
          <w:trHeight w:val="360"/>
        </w:trPr>
        <w:tc>
          <w:tcPr>
            <w:tcW w:w="9312" w:type="dxa"/>
            <w:gridSpan w:val="3"/>
            <w:vAlign w:val="center"/>
          </w:tcPr>
          <w:p w14:paraId="7D5070F8" w14:textId="718A34F9" w:rsidR="00E92A13" w:rsidRDefault="00E92A13" w:rsidP="4D1D78A1">
            <w:pPr>
              <w:rPr>
                <w:b/>
                <w:bCs/>
              </w:rPr>
            </w:pPr>
            <w:r w:rsidRPr="4D1D78A1">
              <w:rPr>
                <w:b/>
                <w:bCs/>
              </w:rPr>
              <w:t>Comments:</w:t>
            </w:r>
          </w:p>
          <w:p w14:paraId="120ADD99" w14:textId="77777777" w:rsidR="00E92A13" w:rsidRPr="00D36A80" w:rsidRDefault="00E92A13" w:rsidP="0028169C"/>
        </w:tc>
      </w:tr>
      <w:tr w:rsidR="00E92A13" w14:paraId="2D94349E" w14:textId="77777777" w:rsidTr="4D1D78A1">
        <w:trPr>
          <w:trHeight w:val="360"/>
        </w:trPr>
        <w:tc>
          <w:tcPr>
            <w:tcW w:w="3300" w:type="dxa"/>
            <w:vAlign w:val="center"/>
          </w:tcPr>
          <w:p w14:paraId="5255219B" w14:textId="26525C4F" w:rsidR="00E92A13" w:rsidRPr="00371D2B" w:rsidRDefault="5F038086" w:rsidP="276B7B58">
            <w:pPr>
              <w:rPr>
                <w:b/>
                <w:bCs/>
                <w:sz w:val="20"/>
                <w:szCs w:val="20"/>
              </w:rPr>
            </w:pPr>
            <w:r w:rsidRPr="36CC6C39">
              <w:rPr>
                <w:b/>
                <w:bCs/>
              </w:rPr>
              <w:t>Dean</w:t>
            </w:r>
            <w:r w:rsidR="32C8442B" w:rsidRPr="36CC6C39">
              <w:rPr>
                <w:b/>
                <w:bCs/>
              </w:rPr>
              <w:t>/Director</w:t>
            </w:r>
            <w:r w:rsidR="5CE03552" w:rsidRPr="36CC6C39">
              <w:rPr>
                <w:b/>
                <w:bCs/>
              </w:rPr>
              <w:t xml:space="preserve">: </w:t>
            </w:r>
          </w:p>
        </w:tc>
        <w:tc>
          <w:tcPr>
            <w:tcW w:w="3240" w:type="dxa"/>
            <w:vAlign w:val="center"/>
          </w:tcPr>
          <w:p w14:paraId="26F711E6" w14:textId="02608B75" w:rsidR="00E92A13" w:rsidRPr="00371D2B" w:rsidRDefault="29B674A7" w:rsidP="4D1D78A1">
            <w:pPr>
              <w:rPr>
                <w:b/>
                <w:bCs/>
              </w:rPr>
            </w:pPr>
            <w:r w:rsidRPr="4D1D78A1">
              <w:rPr>
                <w:b/>
                <w:bCs/>
              </w:rPr>
              <w:t>Name</w:t>
            </w:r>
          </w:p>
        </w:tc>
        <w:tc>
          <w:tcPr>
            <w:tcW w:w="2772" w:type="dxa"/>
            <w:vAlign w:val="center"/>
          </w:tcPr>
          <w:p w14:paraId="6F766F2E" w14:textId="488ABFA3" w:rsidR="00E92A13" w:rsidRPr="00D36A80" w:rsidRDefault="29B674A7" w:rsidP="0028169C">
            <w:r w:rsidRPr="4D1D78A1">
              <w:rPr>
                <w:b/>
                <w:bCs/>
              </w:rPr>
              <w:t>Date</w:t>
            </w:r>
          </w:p>
        </w:tc>
      </w:tr>
      <w:tr w:rsidR="00E92A13" w:rsidRPr="006C1BD5" w14:paraId="08E18C69" w14:textId="77777777" w:rsidTr="4D1D78A1">
        <w:trPr>
          <w:trHeight w:val="422"/>
        </w:trPr>
        <w:tc>
          <w:tcPr>
            <w:tcW w:w="9312" w:type="dxa"/>
            <w:gridSpan w:val="3"/>
            <w:vAlign w:val="center"/>
          </w:tcPr>
          <w:p w14:paraId="57BD0123" w14:textId="78AFFEF1" w:rsidR="00E92A13" w:rsidRDefault="00E92A13" w:rsidP="0028169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Approv</w:t>
            </w:r>
            <w:r w:rsidR="617B15CE">
              <w:t xml:space="preserve">e ___________   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>Do not approve (please explain below in comment section)</w:t>
            </w:r>
            <w:r w:rsidR="5609CE1F">
              <w:t xml:space="preserve"> ____________</w:t>
            </w:r>
          </w:p>
        </w:tc>
      </w:tr>
      <w:tr w:rsidR="00E92A13" w:rsidRPr="001B6D42" w14:paraId="1A62A99A" w14:textId="77777777" w:rsidTr="4D1D78A1">
        <w:trPr>
          <w:trHeight w:val="360"/>
        </w:trPr>
        <w:tc>
          <w:tcPr>
            <w:tcW w:w="9312" w:type="dxa"/>
            <w:gridSpan w:val="3"/>
            <w:vAlign w:val="center"/>
          </w:tcPr>
          <w:p w14:paraId="4FD452D0" w14:textId="77777777" w:rsidR="00E92A13" w:rsidRPr="001B6D42" w:rsidRDefault="00E92A13" w:rsidP="0028169C">
            <w:pPr>
              <w:rPr>
                <w:b/>
                <w:szCs w:val="18"/>
              </w:rPr>
            </w:pPr>
            <w:r w:rsidRPr="001B6D42">
              <w:rPr>
                <w:b/>
                <w:szCs w:val="18"/>
              </w:rPr>
              <w:t>My approval signifies that:</w:t>
            </w:r>
          </w:p>
          <w:p w14:paraId="1F79D805" w14:textId="16EAC1E5" w:rsidR="00E92A13" w:rsidRPr="001B6D42" w:rsidRDefault="00E92A13" w:rsidP="0028169C">
            <w:pPr>
              <w:rPr>
                <w:szCs w:val="18"/>
              </w:rPr>
            </w:pPr>
            <w:r w:rsidRPr="001B6D42">
              <w:rPr>
                <w:szCs w:val="18"/>
              </w:rPr>
              <w:t>1) My division has the capacity to implement this projec</w:t>
            </w:r>
            <w:r w:rsidR="007C2F0B">
              <w:rPr>
                <w:szCs w:val="18"/>
              </w:rPr>
              <w:t xml:space="preserve">t (i.e. </w:t>
            </w:r>
            <w:r w:rsidRPr="001B6D42">
              <w:rPr>
                <w:szCs w:val="18"/>
              </w:rPr>
              <w:t xml:space="preserve">staff </w:t>
            </w:r>
            <w:r w:rsidR="007C2F0B">
              <w:rPr>
                <w:szCs w:val="18"/>
              </w:rPr>
              <w:t xml:space="preserve">are </w:t>
            </w:r>
            <w:r w:rsidRPr="001B6D42">
              <w:rPr>
                <w:szCs w:val="18"/>
              </w:rPr>
              <w:t xml:space="preserve">available to supervise the project </w:t>
            </w:r>
            <w:r w:rsidR="007C2F0B">
              <w:rPr>
                <w:szCs w:val="18"/>
              </w:rPr>
              <w:t xml:space="preserve">and/or </w:t>
            </w:r>
            <w:r w:rsidRPr="001B6D42">
              <w:rPr>
                <w:szCs w:val="18"/>
              </w:rPr>
              <w:t xml:space="preserve">written into the grant budget, and staff </w:t>
            </w:r>
            <w:r w:rsidR="007C2F0B">
              <w:rPr>
                <w:szCs w:val="18"/>
              </w:rPr>
              <w:t>are</w:t>
            </w:r>
            <w:r w:rsidRPr="001B6D42">
              <w:rPr>
                <w:szCs w:val="18"/>
              </w:rPr>
              <w:t xml:space="preserve"> available to track the budget and coordinate reporting should the grant be awarded</w:t>
            </w:r>
            <w:r w:rsidR="007C2F0B">
              <w:rPr>
                <w:szCs w:val="18"/>
              </w:rPr>
              <w:t>)</w:t>
            </w:r>
          </w:p>
          <w:p w14:paraId="20610538" w14:textId="1CA8205A" w:rsidR="00E92A13" w:rsidRPr="001B6D42" w:rsidRDefault="5F038086" w:rsidP="276B7B58">
            <w:r>
              <w:t>2) I have reviewed the proposed budget</w:t>
            </w:r>
            <w:r w:rsidR="4A9EEDC5">
              <w:t xml:space="preserve"> and</w:t>
            </w:r>
            <w:r>
              <w:t xml:space="preserve"> project design </w:t>
            </w:r>
            <w:r w:rsidR="4AE0BCD3">
              <w:t xml:space="preserve">to ensure they </w:t>
            </w:r>
            <w:r w:rsidR="060EDB64">
              <w:t xml:space="preserve">are </w:t>
            </w:r>
            <w:r>
              <w:t>realistic within the constraints of my division</w:t>
            </w:r>
            <w:r w:rsidR="41DE88A3">
              <w:t>.</w:t>
            </w:r>
          </w:p>
          <w:p w14:paraId="7E548D21" w14:textId="416BB739" w:rsidR="00E92A13" w:rsidRPr="001B6D42" w:rsidRDefault="00E92A13" w:rsidP="0028169C">
            <w:r>
              <w:t xml:space="preserve">3) </w:t>
            </w:r>
            <w:r w:rsidR="057B6717">
              <w:t>If the proposed activities will significantly impact another college area (listed below), I or the project director have consulted with the area.</w:t>
            </w:r>
          </w:p>
          <w:p w14:paraId="5EC3C7EE" w14:textId="1D3CFC41" w:rsidR="00E92A13" w:rsidRPr="001B6D42" w:rsidRDefault="00E92A13" w:rsidP="4D1D78A1">
            <w:pPr>
              <w:rPr>
                <w:highlight w:val="yellow"/>
              </w:rPr>
            </w:pPr>
            <w:r>
              <w:t>4) This project meets a need in my division and/or takes advantage of an opportunity.</w:t>
            </w:r>
          </w:p>
          <w:p w14:paraId="17D9D23A" w14:textId="77777777" w:rsidR="00E92A13" w:rsidRPr="001B6D42" w:rsidRDefault="00E92A13" w:rsidP="0028169C">
            <w:pPr>
              <w:rPr>
                <w:szCs w:val="18"/>
              </w:rPr>
            </w:pPr>
            <w:r w:rsidRPr="001B6D42">
              <w:rPr>
                <w:szCs w:val="18"/>
              </w:rPr>
              <w:t>5) I recommend to the Vice Presidents and the President that we move forward in the application process.</w:t>
            </w:r>
          </w:p>
        </w:tc>
      </w:tr>
      <w:tr w:rsidR="00E92A13" w:rsidRPr="001B6D42" w14:paraId="5673BE5F" w14:textId="77777777" w:rsidTr="4D1D78A1">
        <w:trPr>
          <w:trHeight w:val="360"/>
        </w:trPr>
        <w:tc>
          <w:tcPr>
            <w:tcW w:w="9312" w:type="dxa"/>
            <w:gridSpan w:val="3"/>
            <w:vAlign w:val="center"/>
          </w:tcPr>
          <w:p w14:paraId="56114B11" w14:textId="77777777" w:rsidR="00E92A13" w:rsidRPr="001B6D42" w:rsidRDefault="00E92A13" w:rsidP="0028169C">
            <w:pPr>
              <w:rPr>
                <w:b/>
                <w:szCs w:val="18"/>
              </w:rPr>
            </w:pPr>
            <w:r w:rsidRPr="001B6D42">
              <w:rPr>
                <w:b/>
                <w:szCs w:val="18"/>
              </w:rPr>
              <w:t>Comments:</w:t>
            </w:r>
          </w:p>
          <w:p w14:paraId="062F56F5" w14:textId="77777777" w:rsidR="00E92A13" w:rsidRPr="001B6D42" w:rsidRDefault="00E92A13" w:rsidP="0028169C">
            <w:pPr>
              <w:rPr>
                <w:b/>
                <w:szCs w:val="18"/>
              </w:rPr>
            </w:pPr>
          </w:p>
          <w:p w14:paraId="61279CCA" w14:textId="77777777" w:rsidR="00E92A13" w:rsidRPr="001B6D42" w:rsidRDefault="00E92A13" w:rsidP="0028169C">
            <w:pPr>
              <w:rPr>
                <w:b/>
                <w:szCs w:val="18"/>
              </w:rPr>
            </w:pPr>
          </w:p>
          <w:p w14:paraId="0502F601" w14:textId="3988C603" w:rsidR="00EA19C9" w:rsidRPr="00C82B47" w:rsidRDefault="12F4F8A5" w:rsidP="4D1D78A1">
            <w:pPr>
              <w:rPr>
                <w:rFonts w:cstheme="minorBidi"/>
              </w:rPr>
            </w:pPr>
            <w:r w:rsidRPr="4D1D78A1">
              <w:rPr>
                <w:rFonts w:cstheme="minorBidi"/>
                <w:b/>
                <w:bCs/>
              </w:rPr>
              <w:t>Policies for Grants &amp; Contracts</w:t>
            </w:r>
            <w:r w:rsidRPr="4D1D78A1">
              <w:rPr>
                <w:rFonts w:cstheme="minorBidi"/>
              </w:rPr>
              <w:t xml:space="preserve"> are located on the District website, please review them prior to completing the Grants Checklist</w:t>
            </w:r>
            <w:r w:rsidR="3BED92E0" w:rsidRPr="4D1D78A1">
              <w:rPr>
                <w:rFonts w:cstheme="minorBidi"/>
              </w:rPr>
              <w:t>:</w:t>
            </w:r>
          </w:p>
          <w:p w14:paraId="4D371D81" w14:textId="1B8492BA" w:rsidR="00E92A13" w:rsidRPr="009F415C" w:rsidRDefault="00000000" w:rsidP="0028169C">
            <w:pPr>
              <w:rPr>
                <w:rFonts w:cstheme="minorHAnsi"/>
              </w:rPr>
            </w:pPr>
            <w:hyperlink r:id="rId10" w:anchor="50" w:history="1">
              <w:r w:rsidR="00EA19C9" w:rsidRPr="00C82B47">
                <w:rPr>
                  <w:rStyle w:val="Hyperlink"/>
                  <w:rFonts w:cstheme="minorHAnsi"/>
                </w:rPr>
                <w:t>https://www.seattlecolleges.edu/about/policies-and-procedures/pro670?hasboth=1&amp;docID=670&amp;companionId=pol#50</w:t>
              </w:r>
            </w:hyperlink>
          </w:p>
        </w:tc>
      </w:tr>
    </w:tbl>
    <w:p w14:paraId="315B1A8E" w14:textId="77777777" w:rsidR="00E92A13" w:rsidRDefault="00E92A13" w:rsidP="00E92A13">
      <w:pPr>
        <w:rPr>
          <w:szCs w:val="18"/>
        </w:rPr>
      </w:pPr>
    </w:p>
    <w:p w14:paraId="0F167D79" w14:textId="577E7896" w:rsidR="00E92A13" w:rsidRPr="00AD4D13" w:rsidRDefault="00E92A13" w:rsidP="49FB8ED6">
      <w:pPr>
        <w:rPr>
          <w:i/>
          <w:iCs/>
        </w:rPr>
      </w:pPr>
      <w:r w:rsidRPr="49FB8ED6">
        <w:rPr>
          <w:b/>
          <w:bCs/>
          <w:sz w:val="20"/>
          <w:szCs w:val="20"/>
        </w:rPr>
        <w:t xml:space="preserve">APPROVALS </w:t>
      </w:r>
      <w:r w:rsidRPr="49FB8ED6">
        <w:rPr>
          <w:i/>
          <w:iCs/>
          <w:sz w:val="20"/>
          <w:szCs w:val="20"/>
        </w:rPr>
        <w:t xml:space="preserve">(In our virtual environment, </w:t>
      </w:r>
      <w:r w:rsidR="00B64CF2" w:rsidRPr="49FB8ED6">
        <w:rPr>
          <w:i/>
          <w:iCs/>
          <w:sz w:val="20"/>
          <w:szCs w:val="20"/>
        </w:rPr>
        <w:t>email approval will suffice. Wet s</w:t>
      </w:r>
      <w:r w:rsidRPr="49FB8ED6">
        <w:rPr>
          <w:i/>
          <w:iCs/>
          <w:sz w:val="20"/>
          <w:szCs w:val="20"/>
        </w:rPr>
        <w:t>ignature is not necessary)</w:t>
      </w:r>
    </w:p>
    <w:p w14:paraId="6CD85429" w14:textId="77777777" w:rsidR="00E92A13" w:rsidRPr="00AD4D13" w:rsidRDefault="00E92A13" w:rsidP="00E92A13">
      <w:pPr>
        <w:rPr>
          <w:b/>
          <w:bCs/>
          <w:szCs w:val="18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870"/>
        <w:gridCol w:w="1870"/>
        <w:gridCol w:w="1115"/>
        <w:gridCol w:w="990"/>
        <w:gridCol w:w="3510"/>
      </w:tblGrid>
      <w:tr w:rsidR="00E92A13" w14:paraId="50D7FDE1" w14:textId="77777777" w:rsidTr="0028169C">
        <w:tc>
          <w:tcPr>
            <w:tcW w:w="1870" w:type="dxa"/>
            <w:shd w:val="clear" w:color="auto" w:fill="C6D9F1" w:themeFill="text2" w:themeFillTint="33"/>
          </w:tcPr>
          <w:p w14:paraId="4221947E" w14:textId="77777777" w:rsidR="00E92A13" w:rsidRPr="00AD4D13" w:rsidRDefault="00E92A13" w:rsidP="0028169C">
            <w:pPr>
              <w:rPr>
                <w:b/>
                <w:bCs/>
                <w:szCs w:val="18"/>
              </w:rPr>
            </w:pPr>
            <w:r w:rsidRPr="00AD4D13">
              <w:rPr>
                <w:b/>
                <w:bCs/>
                <w:szCs w:val="18"/>
              </w:rPr>
              <w:t>OFFICE</w:t>
            </w:r>
          </w:p>
        </w:tc>
        <w:tc>
          <w:tcPr>
            <w:tcW w:w="1870" w:type="dxa"/>
            <w:shd w:val="clear" w:color="auto" w:fill="C6D9F1" w:themeFill="text2" w:themeFillTint="33"/>
          </w:tcPr>
          <w:p w14:paraId="1D4A7952" w14:textId="77777777" w:rsidR="00E92A13" w:rsidRPr="00AD4D13" w:rsidRDefault="00E92A13" w:rsidP="0028169C">
            <w:pPr>
              <w:rPr>
                <w:b/>
                <w:bCs/>
                <w:szCs w:val="18"/>
              </w:rPr>
            </w:pPr>
            <w:r w:rsidRPr="00AD4D13">
              <w:rPr>
                <w:b/>
                <w:bCs/>
                <w:szCs w:val="18"/>
              </w:rPr>
              <w:t>NAME</w:t>
            </w:r>
          </w:p>
        </w:tc>
        <w:tc>
          <w:tcPr>
            <w:tcW w:w="1115" w:type="dxa"/>
            <w:shd w:val="clear" w:color="auto" w:fill="C6D9F1" w:themeFill="text2" w:themeFillTint="33"/>
          </w:tcPr>
          <w:p w14:paraId="4D1D0692" w14:textId="77777777" w:rsidR="00E92A13" w:rsidRPr="00AD4D13" w:rsidRDefault="00E92A13" w:rsidP="0028169C">
            <w:pPr>
              <w:rPr>
                <w:b/>
                <w:bCs/>
                <w:szCs w:val="18"/>
              </w:rPr>
            </w:pPr>
            <w:r w:rsidRPr="00AD4D13">
              <w:rPr>
                <w:b/>
                <w:bCs/>
                <w:szCs w:val="18"/>
              </w:rPr>
              <w:t>APPROVE (Y/N)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6D91E953" w14:textId="77777777" w:rsidR="00E92A13" w:rsidRPr="00AD4D13" w:rsidRDefault="00E92A13" w:rsidP="0028169C">
            <w:pPr>
              <w:rPr>
                <w:b/>
                <w:bCs/>
                <w:szCs w:val="18"/>
              </w:rPr>
            </w:pPr>
            <w:r w:rsidRPr="00AD4D13">
              <w:rPr>
                <w:b/>
                <w:bCs/>
                <w:szCs w:val="18"/>
              </w:rPr>
              <w:t>DATE</w:t>
            </w:r>
          </w:p>
        </w:tc>
        <w:tc>
          <w:tcPr>
            <w:tcW w:w="3510" w:type="dxa"/>
            <w:shd w:val="clear" w:color="auto" w:fill="C6D9F1" w:themeFill="text2" w:themeFillTint="33"/>
          </w:tcPr>
          <w:p w14:paraId="11B110A3" w14:textId="77777777" w:rsidR="00E92A13" w:rsidRPr="00AD4D13" w:rsidRDefault="00E92A13" w:rsidP="0028169C">
            <w:pPr>
              <w:rPr>
                <w:b/>
                <w:bCs/>
                <w:szCs w:val="18"/>
              </w:rPr>
            </w:pPr>
            <w:r w:rsidRPr="00AD4D13">
              <w:rPr>
                <w:b/>
                <w:bCs/>
                <w:szCs w:val="18"/>
              </w:rPr>
              <w:t>COMMENTS</w:t>
            </w:r>
          </w:p>
        </w:tc>
      </w:tr>
      <w:tr w:rsidR="00E92A13" w14:paraId="3AB274B7" w14:textId="77777777" w:rsidTr="0028169C">
        <w:tc>
          <w:tcPr>
            <w:tcW w:w="1870" w:type="dxa"/>
          </w:tcPr>
          <w:p w14:paraId="09337137" w14:textId="2D19E2EB" w:rsidR="00E92A13" w:rsidRDefault="00532006" w:rsidP="0028169C">
            <w:pPr>
              <w:rPr>
                <w:szCs w:val="18"/>
              </w:rPr>
            </w:pPr>
            <w:r>
              <w:rPr>
                <w:b/>
                <w:szCs w:val="18"/>
              </w:rPr>
              <w:t>Institutional Effectiveness</w:t>
            </w:r>
          </w:p>
        </w:tc>
        <w:tc>
          <w:tcPr>
            <w:tcW w:w="1870" w:type="dxa"/>
          </w:tcPr>
          <w:p w14:paraId="7CFAA790" w14:textId="77777777" w:rsidR="00E92A13" w:rsidRDefault="003610BE" w:rsidP="0028169C">
            <w:pPr>
              <w:rPr>
                <w:szCs w:val="18"/>
              </w:rPr>
            </w:pPr>
            <w:r>
              <w:rPr>
                <w:szCs w:val="18"/>
              </w:rPr>
              <w:t>Director of Grants &amp; Strategic Initiatives</w:t>
            </w:r>
          </w:p>
          <w:p w14:paraId="5DA13537" w14:textId="77777777" w:rsidR="00532006" w:rsidRDefault="00532006" w:rsidP="0028169C">
            <w:pPr>
              <w:rPr>
                <w:szCs w:val="18"/>
              </w:rPr>
            </w:pPr>
          </w:p>
          <w:p w14:paraId="158B019B" w14:textId="543473AF" w:rsidR="00532006" w:rsidRDefault="00532006" w:rsidP="0028169C">
            <w:pPr>
              <w:rPr>
                <w:szCs w:val="18"/>
              </w:rPr>
            </w:pPr>
            <w:r>
              <w:rPr>
                <w:szCs w:val="18"/>
              </w:rPr>
              <w:t>Executive Director of Institutional Effectiveness</w:t>
            </w:r>
          </w:p>
        </w:tc>
        <w:tc>
          <w:tcPr>
            <w:tcW w:w="1115" w:type="dxa"/>
          </w:tcPr>
          <w:p w14:paraId="10C95ABF" w14:textId="77777777" w:rsidR="00E92A13" w:rsidRDefault="00E92A13" w:rsidP="0028169C">
            <w:pPr>
              <w:rPr>
                <w:szCs w:val="18"/>
              </w:rPr>
            </w:pPr>
          </w:p>
        </w:tc>
        <w:tc>
          <w:tcPr>
            <w:tcW w:w="990" w:type="dxa"/>
          </w:tcPr>
          <w:p w14:paraId="17AB1726" w14:textId="77777777" w:rsidR="00E92A13" w:rsidRDefault="00E92A13" w:rsidP="0028169C">
            <w:pPr>
              <w:rPr>
                <w:szCs w:val="18"/>
              </w:rPr>
            </w:pPr>
          </w:p>
        </w:tc>
        <w:tc>
          <w:tcPr>
            <w:tcW w:w="3510" w:type="dxa"/>
          </w:tcPr>
          <w:p w14:paraId="19A3C467" w14:textId="77777777" w:rsidR="00E92A13" w:rsidRDefault="00E92A13" w:rsidP="0028169C">
            <w:pPr>
              <w:rPr>
                <w:szCs w:val="18"/>
              </w:rPr>
            </w:pPr>
          </w:p>
        </w:tc>
      </w:tr>
      <w:tr w:rsidR="00532006" w14:paraId="4C5FA249" w14:textId="77777777" w:rsidTr="0028169C">
        <w:tc>
          <w:tcPr>
            <w:tcW w:w="1870" w:type="dxa"/>
          </w:tcPr>
          <w:p w14:paraId="6B346D64" w14:textId="79F8154E" w:rsidR="00532006" w:rsidRPr="00F36973" w:rsidRDefault="00532006" w:rsidP="0028169C">
            <w:pPr>
              <w:rPr>
                <w:b/>
                <w:szCs w:val="18"/>
              </w:rPr>
            </w:pPr>
            <w:r>
              <w:rPr>
                <w:b/>
                <w:bCs/>
                <w:szCs w:val="18"/>
              </w:rPr>
              <w:t>Executive Sponsorship</w:t>
            </w:r>
          </w:p>
        </w:tc>
        <w:tc>
          <w:tcPr>
            <w:tcW w:w="1870" w:type="dxa"/>
          </w:tcPr>
          <w:p w14:paraId="55557828" w14:textId="344C23D4" w:rsidR="00532006" w:rsidRDefault="00532006" w:rsidP="0028169C">
            <w:pPr>
              <w:rPr>
                <w:szCs w:val="18"/>
              </w:rPr>
            </w:pPr>
            <w:r>
              <w:rPr>
                <w:szCs w:val="18"/>
              </w:rPr>
              <w:t>Vice President of impacted area/s, Executive Director of Campus Operations, etc.</w:t>
            </w:r>
          </w:p>
        </w:tc>
        <w:tc>
          <w:tcPr>
            <w:tcW w:w="1115" w:type="dxa"/>
          </w:tcPr>
          <w:p w14:paraId="4AEF86D9" w14:textId="77777777" w:rsidR="00532006" w:rsidRDefault="00532006" w:rsidP="0028169C">
            <w:pPr>
              <w:rPr>
                <w:szCs w:val="18"/>
              </w:rPr>
            </w:pPr>
          </w:p>
        </w:tc>
        <w:tc>
          <w:tcPr>
            <w:tcW w:w="990" w:type="dxa"/>
          </w:tcPr>
          <w:p w14:paraId="62151762" w14:textId="77777777" w:rsidR="00532006" w:rsidRDefault="00532006" w:rsidP="0028169C">
            <w:pPr>
              <w:rPr>
                <w:szCs w:val="18"/>
              </w:rPr>
            </w:pPr>
          </w:p>
        </w:tc>
        <w:tc>
          <w:tcPr>
            <w:tcW w:w="3510" w:type="dxa"/>
          </w:tcPr>
          <w:p w14:paraId="5E2F01A9" w14:textId="77777777" w:rsidR="00532006" w:rsidRDefault="00532006" w:rsidP="0028169C">
            <w:pPr>
              <w:rPr>
                <w:szCs w:val="18"/>
              </w:rPr>
            </w:pPr>
          </w:p>
        </w:tc>
      </w:tr>
      <w:tr w:rsidR="00532006" w14:paraId="25EFA394" w14:textId="77777777" w:rsidTr="0028169C">
        <w:tc>
          <w:tcPr>
            <w:tcW w:w="1870" w:type="dxa"/>
          </w:tcPr>
          <w:p w14:paraId="0BE1A7F5" w14:textId="7A72FB60" w:rsidR="00532006" w:rsidRDefault="00532006" w:rsidP="0028169C">
            <w:pPr>
              <w:rPr>
                <w:szCs w:val="18"/>
              </w:rPr>
            </w:pPr>
            <w:r>
              <w:rPr>
                <w:b/>
                <w:bCs/>
                <w:szCs w:val="18"/>
              </w:rPr>
              <w:t>President</w:t>
            </w:r>
          </w:p>
        </w:tc>
        <w:tc>
          <w:tcPr>
            <w:tcW w:w="1870" w:type="dxa"/>
          </w:tcPr>
          <w:p w14:paraId="6AF528E2" w14:textId="5289ECBB" w:rsidR="00532006" w:rsidRDefault="00532006" w:rsidP="0028169C">
            <w:pPr>
              <w:rPr>
                <w:szCs w:val="18"/>
              </w:rPr>
            </w:pPr>
            <w:r>
              <w:t>President</w:t>
            </w:r>
          </w:p>
        </w:tc>
        <w:tc>
          <w:tcPr>
            <w:tcW w:w="1115" w:type="dxa"/>
          </w:tcPr>
          <w:p w14:paraId="5A2E5FDC" w14:textId="77777777" w:rsidR="00532006" w:rsidRDefault="00532006" w:rsidP="0028169C">
            <w:pPr>
              <w:rPr>
                <w:szCs w:val="18"/>
              </w:rPr>
            </w:pPr>
          </w:p>
        </w:tc>
        <w:tc>
          <w:tcPr>
            <w:tcW w:w="990" w:type="dxa"/>
          </w:tcPr>
          <w:p w14:paraId="40205B34" w14:textId="77777777" w:rsidR="00532006" w:rsidRDefault="00532006" w:rsidP="0028169C">
            <w:pPr>
              <w:rPr>
                <w:szCs w:val="18"/>
              </w:rPr>
            </w:pPr>
          </w:p>
        </w:tc>
        <w:tc>
          <w:tcPr>
            <w:tcW w:w="3510" w:type="dxa"/>
          </w:tcPr>
          <w:p w14:paraId="3457C364" w14:textId="77777777" w:rsidR="00532006" w:rsidRDefault="00532006" w:rsidP="0028169C">
            <w:pPr>
              <w:rPr>
                <w:szCs w:val="18"/>
              </w:rPr>
            </w:pPr>
          </w:p>
        </w:tc>
      </w:tr>
    </w:tbl>
    <w:p w14:paraId="0E54631A" w14:textId="77777777" w:rsidR="00E92A13" w:rsidRDefault="00E92A13"/>
    <w:p w14:paraId="69E7F2E6" w14:textId="77777777" w:rsidR="00EA40CA" w:rsidRDefault="00EA40CA"/>
    <w:p w14:paraId="609BCB90" w14:textId="77777777" w:rsidR="00532006" w:rsidRDefault="00532006"/>
    <w:tbl>
      <w:tblPr>
        <w:tblStyle w:val="TableGrid"/>
        <w:tblW w:w="4906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73"/>
        <w:gridCol w:w="1712"/>
        <w:gridCol w:w="2929"/>
        <w:gridCol w:w="3960"/>
      </w:tblGrid>
      <w:tr w:rsidR="00EA40CA" w14:paraId="23D870F2" w14:textId="77777777" w:rsidTr="7650552E">
        <w:trPr>
          <w:trHeight w:val="903"/>
        </w:trPr>
        <w:tc>
          <w:tcPr>
            <w:tcW w:w="2286" w:type="dxa"/>
            <w:gridSpan w:val="2"/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025E5BC4" w14:textId="77777777" w:rsidR="00EA40CA" w:rsidRDefault="00EA40CA" w:rsidP="00080433">
            <w:pPr>
              <w:pStyle w:val="Heading2"/>
            </w:pPr>
            <w:r w:rsidRPr="00EA40CA">
              <w:rPr>
                <w:sz w:val="28"/>
                <w:szCs w:val="28"/>
              </w:rPr>
              <w:t>Questions</w:t>
            </w:r>
            <w:r>
              <w:t>:</w:t>
            </w:r>
          </w:p>
        </w:tc>
        <w:tc>
          <w:tcPr>
            <w:tcW w:w="6889" w:type="dxa"/>
            <w:gridSpan w:val="2"/>
            <w:shd w:val="clear" w:color="auto" w:fill="DBE5F1" w:themeFill="accent1" w:themeFillTint="33"/>
          </w:tcPr>
          <w:p w14:paraId="78F32B7E" w14:textId="3BB44FB2" w:rsidR="00EA40CA" w:rsidRPr="00EA40CA" w:rsidRDefault="00EA40CA" w:rsidP="00607162">
            <w:pPr>
              <w:pStyle w:val="Heading2"/>
              <w:rPr>
                <w:b w:val="0"/>
                <w:caps w:val="0"/>
                <w:sz w:val="18"/>
                <w:szCs w:val="18"/>
              </w:rPr>
            </w:pPr>
            <w:r w:rsidRPr="00607162">
              <w:rPr>
                <w:b w:val="0"/>
                <w:caps w:val="0"/>
                <w:sz w:val="18"/>
                <w:szCs w:val="18"/>
              </w:rPr>
              <w:t>Will writing and/or implementing the grant (1) have potential impact on any of the entities listed below? (2) require support/collaboration from any of these entities?</w:t>
            </w:r>
            <w:r w:rsidR="00E92A13">
              <w:rPr>
                <w:b w:val="0"/>
                <w:caps w:val="0"/>
                <w:sz w:val="18"/>
                <w:szCs w:val="18"/>
              </w:rPr>
              <w:t xml:space="preserve">  </w:t>
            </w:r>
            <w:r w:rsidRPr="00607162">
              <w:rPr>
                <w:b w:val="0"/>
                <w:caps w:val="0"/>
                <w:sz w:val="18"/>
                <w:szCs w:val="18"/>
              </w:rPr>
              <w:t>If the answer to either question is “yes”</w:t>
            </w:r>
            <w:r w:rsidR="007C2F0B">
              <w:rPr>
                <w:b w:val="0"/>
                <w:caps w:val="0"/>
                <w:sz w:val="18"/>
                <w:szCs w:val="18"/>
              </w:rPr>
              <w:t>/</w:t>
            </w:r>
            <w:r w:rsidRPr="00607162">
              <w:rPr>
                <w:b w:val="0"/>
                <w:caps w:val="0"/>
                <w:sz w:val="18"/>
                <w:szCs w:val="18"/>
              </w:rPr>
              <w:t>“probably</w:t>
            </w:r>
            <w:r w:rsidR="007C2F0B">
              <w:rPr>
                <w:b w:val="0"/>
                <w:caps w:val="0"/>
                <w:sz w:val="18"/>
                <w:szCs w:val="18"/>
              </w:rPr>
              <w:t xml:space="preserve">”, please </w:t>
            </w:r>
            <w:r w:rsidRPr="00607162">
              <w:rPr>
                <w:b w:val="0"/>
                <w:caps w:val="0"/>
                <w:sz w:val="18"/>
                <w:szCs w:val="18"/>
              </w:rPr>
              <w:t>provide a brief explanation for each impacted entity.</w:t>
            </w:r>
          </w:p>
        </w:tc>
      </w:tr>
      <w:tr w:rsidR="00EA40CA" w14:paraId="30DF0187" w14:textId="77777777" w:rsidTr="7650552E">
        <w:trPr>
          <w:trHeight w:val="283"/>
        </w:trPr>
        <w:tc>
          <w:tcPr>
            <w:tcW w:w="5215" w:type="dxa"/>
            <w:gridSpan w:val="3"/>
            <w:tcMar>
              <w:top w:w="0" w:type="nil"/>
              <w:left w:w="0" w:type="nil"/>
              <w:bottom w:w="0" w:type="nil"/>
              <w:right w:w="0" w:type="nil"/>
            </w:tcMar>
          </w:tcPr>
          <w:p w14:paraId="4171BB2C" w14:textId="0148C2BC" w:rsidR="00EA40CA" w:rsidRDefault="00EA40CA">
            <w:r>
              <w:rPr>
                <w:b/>
              </w:rPr>
              <w:lastRenderedPageBreak/>
              <w:t>President</w:t>
            </w:r>
            <w:r w:rsidR="007C2F0B">
              <w:rPr>
                <w:b/>
              </w:rPr>
              <w:t>’</w:t>
            </w:r>
            <w:r>
              <w:rPr>
                <w:b/>
              </w:rPr>
              <w:t>s Area</w:t>
            </w:r>
          </w:p>
        </w:tc>
        <w:tc>
          <w:tcPr>
            <w:tcW w:w="3960" w:type="dxa"/>
          </w:tcPr>
          <w:p w14:paraId="432656DC" w14:textId="77777777" w:rsidR="00EA40CA" w:rsidRPr="00224910" w:rsidRDefault="00224910">
            <w:pPr>
              <w:rPr>
                <w:b/>
              </w:rPr>
            </w:pPr>
            <w:r w:rsidRPr="00224910">
              <w:rPr>
                <w:b/>
              </w:rPr>
              <w:t>Explanation:</w:t>
            </w:r>
          </w:p>
        </w:tc>
      </w:tr>
      <w:tr w:rsidR="007C42A8" w14:paraId="7C4AA9A8" w14:textId="77777777" w:rsidTr="7650552E">
        <w:trPr>
          <w:trHeight w:val="283"/>
        </w:trPr>
        <w:tc>
          <w:tcPr>
            <w:tcW w:w="57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64A5615" w14:textId="77777777" w:rsidR="007C42A8" w:rsidRDefault="00F3153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464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1CD54CC1" w14:textId="77777777" w:rsidR="007C42A8" w:rsidRDefault="00EA40CA" w:rsidP="00157CA0">
            <w:r>
              <w:t>Public Information Office</w:t>
            </w:r>
          </w:p>
        </w:tc>
        <w:tc>
          <w:tcPr>
            <w:tcW w:w="396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DEE5BF5" w14:textId="77777777" w:rsidR="007C42A8" w:rsidRDefault="007C42A8"/>
        </w:tc>
      </w:tr>
      <w:tr w:rsidR="007C42A8" w14:paraId="19255546" w14:textId="77777777" w:rsidTr="7650552E">
        <w:trPr>
          <w:trHeight w:val="283"/>
        </w:trPr>
        <w:tc>
          <w:tcPr>
            <w:tcW w:w="57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75B8233" w14:textId="77777777" w:rsidR="007C42A8" w:rsidRDefault="00F3153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464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6C9EB538" w14:textId="77777777" w:rsidR="007C42A8" w:rsidRDefault="00224910" w:rsidP="00157CA0">
            <w:r>
              <w:t>Human Resources</w:t>
            </w:r>
          </w:p>
        </w:tc>
        <w:tc>
          <w:tcPr>
            <w:tcW w:w="396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F9B0541" w14:textId="77777777" w:rsidR="007C42A8" w:rsidRDefault="007C42A8"/>
        </w:tc>
      </w:tr>
      <w:tr w:rsidR="007C42A8" w14:paraId="3C8DE2F0" w14:textId="77777777" w:rsidTr="7650552E">
        <w:trPr>
          <w:trHeight w:val="283"/>
        </w:trPr>
        <w:tc>
          <w:tcPr>
            <w:tcW w:w="57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8451CEB" w14:textId="77777777" w:rsidR="007C42A8" w:rsidRDefault="00F3153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464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1E734FF2" w14:textId="4BF8FAD8" w:rsidR="007C42A8" w:rsidRDefault="00224910" w:rsidP="007C42A8">
            <w:r>
              <w:t>Institutional Effectiveness</w:t>
            </w:r>
            <w:r w:rsidR="00AB28D9">
              <w:t xml:space="preserve"> and Grants Office</w:t>
            </w:r>
          </w:p>
        </w:tc>
        <w:tc>
          <w:tcPr>
            <w:tcW w:w="396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8CEB1F5" w14:textId="77777777" w:rsidR="00FA7A52" w:rsidRDefault="00FA7A52" w:rsidP="00157CA0"/>
        </w:tc>
      </w:tr>
      <w:tr w:rsidR="00224910" w14:paraId="6E8D2CCA" w14:textId="77777777" w:rsidTr="7650552E">
        <w:trPr>
          <w:trHeight w:val="283"/>
        </w:trPr>
        <w:tc>
          <w:tcPr>
            <w:tcW w:w="5215" w:type="dxa"/>
            <w:gridSpan w:val="3"/>
            <w:tcMar>
              <w:top w:w="0" w:type="nil"/>
              <w:left w:w="0" w:type="nil"/>
              <w:bottom w:w="0" w:type="nil"/>
              <w:right w:w="0" w:type="nil"/>
            </w:tcMar>
          </w:tcPr>
          <w:p w14:paraId="720F813B" w14:textId="77777777" w:rsidR="00224910" w:rsidRPr="00224910" w:rsidRDefault="00224910" w:rsidP="007C42A8">
            <w:pPr>
              <w:rPr>
                <w:b/>
              </w:rPr>
            </w:pPr>
            <w:r>
              <w:rPr>
                <w:b/>
              </w:rPr>
              <w:t>Instruction</w:t>
            </w:r>
          </w:p>
        </w:tc>
        <w:tc>
          <w:tcPr>
            <w:tcW w:w="396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7DDAEF1" w14:textId="77777777" w:rsidR="00224910" w:rsidRDefault="00224910" w:rsidP="00224910"/>
        </w:tc>
      </w:tr>
      <w:tr w:rsidR="007C42A8" w14:paraId="14DFB22C" w14:textId="77777777" w:rsidTr="7650552E">
        <w:trPr>
          <w:trHeight w:val="291"/>
        </w:trPr>
        <w:tc>
          <w:tcPr>
            <w:tcW w:w="57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8FC2809" w14:textId="77777777" w:rsidR="007C42A8" w:rsidRDefault="00F3153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464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3C98B56A" w14:textId="77777777" w:rsidR="007C42A8" w:rsidRDefault="00224910">
            <w:r>
              <w:t>Internships/Career Services</w:t>
            </w:r>
          </w:p>
        </w:tc>
        <w:tc>
          <w:tcPr>
            <w:tcW w:w="396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9747CAC" w14:textId="77777777" w:rsidR="007C42A8" w:rsidRDefault="007C42A8" w:rsidP="00224910"/>
        </w:tc>
      </w:tr>
      <w:tr w:rsidR="00FA7A52" w14:paraId="2A27023E" w14:textId="77777777" w:rsidTr="7650552E">
        <w:trPr>
          <w:trHeight w:val="283"/>
        </w:trPr>
        <w:tc>
          <w:tcPr>
            <w:tcW w:w="57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4C2F3BC" w14:textId="77777777" w:rsidR="00FA7A52" w:rsidRDefault="00FA7A5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464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260D6484" w14:textId="77777777" w:rsidR="00FA7A52" w:rsidRDefault="00224910" w:rsidP="007C42A8">
            <w:r>
              <w:t>eLearning</w:t>
            </w:r>
          </w:p>
        </w:tc>
        <w:tc>
          <w:tcPr>
            <w:tcW w:w="396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AD5E109" w14:textId="77777777" w:rsidR="00FA7A52" w:rsidRDefault="00FA7A52" w:rsidP="00224910"/>
        </w:tc>
      </w:tr>
      <w:tr w:rsidR="00FA7A52" w14:paraId="7BBC4E07" w14:textId="77777777" w:rsidTr="7650552E">
        <w:trPr>
          <w:trHeight w:val="492"/>
        </w:trPr>
        <w:tc>
          <w:tcPr>
            <w:tcW w:w="57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210E5A8" w14:textId="77777777" w:rsidR="00FA7A52" w:rsidRDefault="00FA7A5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464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1D472344" w14:textId="6FA3C7AF" w:rsidR="00FA7A52" w:rsidRDefault="5EBFFD22" w:rsidP="36CC6C39">
            <w:pPr>
              <w:spacing w:line="259" w:lineRule="auto"/>
            </w:pPr>
            <w:r>
              <w:t xml:space="preserve">Instructional division separate from </w:t>
            </w:r>
            <w:r w:rsidR="3C03FFDA">
              <w:t>P</w:t>
            </w:r>
            <w:r>
              <w:t xml:space="preserve">roject </w:t>
            </w:r>
            <w:r w:rsidR="27F29A0F">
              <w:t>Di</w:t>
            </w:r>
            <w:r>
              <w:t xml:space="preserve">rector </w:t>
            </w:r>
          </w:p>
        </w:tc>
        <w:tc>
          <w:tcPr>
            <w:tcW w:w="396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D20BB3F" w14:textId="77777777" w:rsidR="00FA7A52" w:rsidRDefault="00FA7A52" w:rsidP="00157CA0"/>
        </w:tc>
      </w:tr>
      <w:tr w:rsidR="00FA7A52" w14:paraId="5703C371" w14:textId="77777777" w:rsidTr="7650552E">
        <w:trPr>
          <w:trHeight w:val="283"/>
        </w:trPr>
        <w:tc>
          <w:tcPr>
            <w:tcW w:w="57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20A6333" w14:textId="77777777" w:rsidR="00FA7A52" w:rsidRDefault="00FA7A5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464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638C4A5B" w14:textId="77777777" w:rsidR="00FA7A52" w:rsidRDefault="00EC2910" w:rsidP="007C42A8">
            <w:r>
              <w:t>Library</w:t>
            </w:r>
          </w:p>
        </w:tc>
        <w:tc>
          <w:tcPr>
            <w:tcW w:w="396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80D730F" w14:textId="77777777" w:rsidR="00FA7A52" w:rsidRDefault="00FA7A52" w:rsidP="00FA7A52"/>
        </w:tc>
      </w:tr>
      <w:tr w:rsidR="00FA7A52" w14:paraId="60184C1F" w14:textId="77777777" w:rsidTr="7650552E">
        <w:trPr>
          <w:trHeight w:val="283"/>
        </w:trPr>
        <w:tc>
          <w:tcPr>
            <w:tcW w:w="57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66D9A58" w14:textId="77777777" w:rsidR="00FA7A52" w:rsidRDefault="00FA7A5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464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75C70911" w14:textId="412B187F" w:rsidR="00FA7A52" w:rsidRDefault="00EC2910" w:rsidP="007C42A8">
            <w:r>
              <w:t>Room scheduler/co</w:t>
            </w:r>
            <w:r w:rsidR="00FF78E9">
              <w:t>u</w:t>
            </w:r>
            <w:r>
              <w:t>rse</w:t>
            </w:r>
            <w:r w:rsidR="007C2F0B">
              <w:t>-</w:t>
            </w:r>
            <w:r>
              <w:t>loading into HP</w:t>
            </w:r>
          </w:p>
        </w:tc>
        <w:tc>
          <w:tcPr>
            <w:tcW w:w="396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FB3CEFA" w14:textId="77777777" w:rsidR="00FA7A52" w:rsidRDefault="00FA7A52" w:rsidP="00157CA0"/>
        </w:tc>
      </w:tr>
      <w:tr w:rsidR="00FA7A52" w14:paraId="42AAD25F" w14:textId="77777777" w:rsidTr="7650552E">
        <w:trPr>
          <w:trHeight w:val="283"/>
        </w:trPr>
        <w:tc>
          <w:tcPr>
            <w:tcW w:w="57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F2D327B" w14:textId="77777777" w:rsidR="00FA7A52" w:rsidRDefault="00FA7A5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464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23F65DC5" w14:textId="77777777" w:rsidR="00FA7A52" w:rsidRDefault="00EC2910" w:rsidP="007C42A8">
            <w:r>
              <w:t>Tutoring</w:t>
            </w:r>
          </w:p>
        </w:tc>
        <w:tc>
          <w:tcPr>
            <w:tcW w:w="396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D78142D" w14:textId="77777777" w:rsidR="00FA7A52" w:rsidRDefault="00FA7A52" w:rsidP="00157CA0"/>
        </w:tc>
      </w:tr>
      <w:tr w:rsidR="00FA7A52" w14:paraId="19108918" w14:textId="77777777" w:rsidTr="7650552E">
        <w:trPr>
          <w:trHeight w:val="283"/>
        </w:trPr>
        <w:tc>
          <w:tcPr>
            <w:tcW w:w="57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EDEB5D6" w14:textId="77777777" w:rsidR="00FA7A52" w:rsidRDefault="00FA7A5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464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60F29EB8" w14:textId="77777777" w:rsidR="00FA7A52" w:rsidRDefault="00EC2910" w:rsidP="007C42A8">
            <w:r>
              <w:t xml:space="preserve">Workforce Support Program </w:t>
            </w:r>
          </w:p>
        </w:tc>
        <w:tc>
          <w:tcPr>
            <w:tcW w:w="396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6BFD9BA" w14:textId="77777777" w:rsidR="00FA7A52" w:rsidRDefault="00FA7A52" w:rsidP="00FA7A52"/>
        </w:tc>
      </w:tr>
      <w:tr w:rsidR="00102ACB" w14:paraId="594F9C68" w14:textId="77777777" w:rsidTr="7650552E">
        <w:trPr>
          <w:trHeight w:val="283"/>
        </w:trPr>
        <w:tc>
          <w:tcPr>
            <w:tcW w:w="57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1F81566" w14:textId="194901F3" w:rsidR="00102ACB" w:rsidRDefault="00102ACB" w:rsidP="00102AC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464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4559BD3A" w14:textId="1F13984F" w:rsidR="00102ACB" w:rsidRDefault="00102ACB" w:rsidP="00102ACB">
            <w:r>
              <w:t>Other</w:t>
            </w:r>
          </w:p>
        </w:tc>
        <w:tc>
          <w:tcPr>
            <w:tcW w:w="396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EBD2560" w14:textId="77777777" w:rsidR="00102ACB" w:rsidRDefault="00102ACB" w:rsidP="00102ACB"/>
        </w:tc>
      </w:tr>
      <w:tr w:rsidR="00EC2910" w14:paraId="74C78413" w14:textId="77777777" w:rsidTr="7650552E">
        <w:trPr>
          <w:trHeight w:val="283"/>
        </w:trPr>
        <w:tc>
          <w:tcPr>
            <w:tcW w:w="9175" w:type="dxa"/>
            <w:gridSpan w:val="4"/>
            <w:tcMar>
              <w:top w:w="0" w:type="nil"/>
              <w:left w:w="0" w:type="nil"/>
              <w:bottom w:w="0" w:type="nil"/>
              <w:right w:w="0" w:type="nil"/>
            </w:tcMar>
          </w:tcPr>
          <w:p w14:paraId="2A680D00" w14:textId="77777777" w:rsidR="00EC2910" w:rsidRPr="00EC2910" w:rsidRDefault="00EC2910" w:rsidP="00FA7A52">
            <w:pPr>
              <w:rPr>
                <w:b/>
              </w:rPr>
            </w:pPr>
            <w:r>
              <w:rPr>
                <w:b/>
              </w:rPr>
              <w:t>Student Services</w:t>
            </w:r>
          </w:p>
        </w:tc>
      </w:tr>
      <w:tr w:rsidR="00FA7A52" w14:paraId="06385F6D" w14:textId="77777777" w:rsidTr="7650552E">
        <w:trPr>
          <w:trHeight w:val="283"/>
        </w:trPr>
        <w:tc>
          <w:tcPr>
            <w:tcW w:w="57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522CD42" w14:textId="77777777" w:rsidR="00FA7A52" w:rsidRDefault="0008043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464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4329164C" w14:textId="07419F00" w:rsidR="00FA7A52" w:rsidRDefault="392D639A" w:rsidP="007C42A8">
            <w:r>
              <w:t>Admissions</w:t>
            </w:r>
          </w:p>
        </w:tc>
        <w:tc>
          <w:tcPr>
            <w:tcW w:w="396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A4939BA" w14:textId="77777777" w:rsidR="00FA7A52" w:rsidRDefault="00FA7A52" w:rsidP="00157CA0"/>
        </w:tc>
      </w:tr>
      <w:tr w:rsidR="00FA7A52" w14:paraId="14CA6FA0" w14:textId="77777777" w:rsidTr="7650552E">
        <w:trPr>
          <w:trHeight w:val="283"/>
        </w:trPr>
        <w:tc>
          <w:tcPr>
            <w:tcW w:w="57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BB19DAF" w14:textId="77777777" w:rsidR="00FA7A52" w:rsidRDefault="0008043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464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27FB082F" w14:textId="77777777" w:rsidR="00FA7A52" w:rsidRDefault="00EC2910" w:rsidP="007C42A8">
            <w:r>
              <w:t>Advising</w:t>
            </w:r>
          </w:p>
        </w:tc>
        <w:tc>
          <w:tcPr>
            <w:tcW w:w="396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475C319" w14:textId="77777777" w:rsidR="00FA7A52" w:rsidRDefault="00FA7A52" w:rsidP="00157CA0"/>
        </w:tc>
      </w:tr>
      <w:tr w:rsidR="00EC2910" w14:paraId="059E44E6" w14:textId="77777777" w:rsidTr="7650552E">
        <w:trPr>
          <w:trHeight w:val="283"/>
        </w:trPr>
        <w:tc>
          <w:tcPr>
            <w:tcW w:w="57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52902ED" w14:textId="77777777" w:rsidR="00EC2910" w:rsidRDefault="00EC2910" w:rsidP="00B748D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464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0162019D" w14:textId="77777777" w:rsidR="00EC2910" w:rsidRDefault="00EC2910" w:rsidP="00B748D7">
            <w:r>
              <w:t>Counseling</w:t>
            </w:r>
          </w:p>
        </w:tc>
        <w:tc>
          <w:tcPr>
            <w:tcW w:w="396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7E48A66" w14:textId="77777777" w:rsidR="00EC2910" w:rsidRDefault="00EC2910" w:rsidP="00B748D7"/>
        </w:tc>
      </w:tr>
      <w:tr w:rsidR="00EC2910" w14:paraId="25A4C7D2" w14:textId="77777777" w:rsidTr="7650552E">
        <w:trPr>
          <w:trHeight w:val="283"/>
        </w:trPr>
        <w:tc>
          <w:tcPr>
            <w:tcW w:w="57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3C5E25E" w14:textId="77777777" w:rsidR="00EC2910" w:rsidRDefault="00EC2910" w:rsidP="00B748D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464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7989F1D2" w14:textId="27C37D06" w:rsidR="00EC2910" w:rsidRDefault="03C7A17D" w:rsidP="0085200C">
            <w:pPr>
              <w:spacing w:line="259" w:lineRule="auto"/>
            </w:pPr>
            <w:r>
              <w:t>Enrollment Services</w:t>
            </w:r>
          </w:p>
        </w:tc>
        <w:tc>
          <w:tcPr>
            <w:tcW w:w="396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C0EFA4A" w14:textId="77777777" w:rsidR="00EC2910" w:rsidRDefault="00EC2910" w:rsidP="00B748D7"/>
        </w:tc>
      </w:tr>
      <w:tr w:rsidR="00EC2910" w14:paraId="7488EBD2" w14:textId="77777777" w:rsidTr="7650552E">
        <w:trPr>
          <w:trHeight w:val="283"/>
        </w:trPr>
        <w:tc>
          <w:tcPr>
            <w:tcW w:w="57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D927C16" w14:textId="77777777" w:rsidR="00EC2910" w:rsidRDefault="00EC2910" w:rsidP="00B748D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464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37AF25B2" w14:textId="77777777" w:rsidR="00EC2910" w:rsidRDefault="00EC2910" w:rsidP="00B748D7">
            <w:r>
              <w:t>Disability Services</w:t>
            </w:r>
          </w:p>
        </w:tc>
        <w:tc>
          <w:tcPr>
            <w:tcW w:w="396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545DF00" w14:textId="77777777" w:rsidR="00EC2910" w:rsidRDefault="00EC2910" w:rsidP="00B748D7"/>
        </w:tc>
      </w:tr>
      <w:tr w:rsidR="00EC2910" w14:paraId="0D8030F5" w14:textId="77777777" w:rsidTr="7650552E">
        <w:trPr>
          <w:trHeight w:val="283"/>
        </w:trPr>
        <w:tc>
          <w:tcPr>
            <w:tcW w:w="57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3CBDBEA" w14:textId="77777777" w:rsidR="00EC2910" w:rsidRDefault="00EC2910" w:rsidP="00B748D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464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7EC066F6" w14:textId="73FB63EF" w:rsidR="00EC2910" w:rsidRDefault="00EC2910" w:rsidP="00B748D7">
            <w:r>
              <w:t>Financial Aid</w:t>
            </w:r>
            <w:r w:rsidR="0FD61582">
              <w:t xml:space="preserve"> (if there’s impact, please discuss this in advance with VP of Student Services)</w:t>
            </w:r>
          </w:p>
        </w:tc>
        <w:tc>
          <w:tcPr>
            <w:tcW w:w="396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63AEC18" w14:textId="77777777" w:rsidR="00EC2910" w:rsidRDefault="00EC2910" w:rsidP="00B748D7"/>
        </w:tc>
      </w:tr>
      <w:tr w:rsidR="00EC2910" w14:paraId="0E30C641" w14:textId="77777777" w:rsidTr="7650552E">
        <w:trPr>
          <w:trHeight w:val="283"/>
        </w:trPr>
        <w:tc>
          <w:tcPr>
            <w:tcW w:w="57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9E2F17C" w14:textId="77777777" w:rsidR="00EC2910" w:rsidRDefault="00EC2910" w:rsidP="00B748D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464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6256EAA7" w14:textId="77777777" w:rsidR="00EC2910" w:rsidRDefault="00EC2910" w:rsidP="00B748D7">
            <w:r>
              <w:t>Registration</w:t>
            </w:r>
          </w:p>
        </w:tc>
        <w:tc>
          <w:tcPr>
            <w:tcW w:w="396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B74E2E2" w14:textId="77777777" w:rsidR="00EC2910" w:rsidRDefault="00EC2910" w:rsidP="00B748D7"/>
        </w:tc>
      </w:tr>
      <w:tr w:rsidR="00EC2910" w14:paraId="1F447C47" w14:textId="77777777" w:rsidTr="7650552E">
        <w:trPr>
          <w:trHeight w:val="283"/>
        </w:trPr>
        <w:tc>
          <w:tcPr>
            <w:tcW w:w="57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327067" w14:textId="77777777" w:rsidR="00EC2910" w:rsidRDefault="00EC2910" w:rsidP="00B748D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464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2A0EC928" w14:textId="77777777" w:rsidR="00EC2910" w:rsidRDefault="00EC2910" w:rsidP="00B748D7">
            <w:r>
              <w:t>Testing Center</w:t>
            </w:r>
          </w:p>
        </w:tc>
        <w:tc>
          <w:tcPr>
            <w:tcW w:w="396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447BDAE" w14:textId="77777777" w:rsidR="00EC2910" w:rsidRDefault="00EC2910" w:rsidP="00B748D7"/>
        </w:tc>
      </w:tr>
      <w:tr w:rsidR="00102ACB" w14:paraId="3F0E5663" w14:textId="77777777" w:rsidTr="7650552E">
        <w:trPr>
          <w:trHeight w:val="291"/>
        </w:trPr>
        <w:tc>
          <w:tcPr>
            <w:tcW w:w="57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8D781CE" w14:textId="24A6781C" w:rsidR="00102ACB" w:rsidRDefault="00102ACB" w:rsidP="00102AC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464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1E9B8831" w14:textId="215AA01E" w:rsidR="00102ACB" w:rsidRDefault="00102ACB" w:rsidP="00102ACB">
            <w:r>
              <w:t>Other</w:t>
            </w:r>
          </w:p>
        </w:tc>
        <w:tc>
          <w:tcPr>
            <w:tcW w:w="396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FC476CC" w14:textId="77777777" w:rsidR="00102ACB" w:rsidRDefault="00102ACB" w:rsidP="00102ACB"/>
        </w:tc>
      </w:tr>
      <w:tr w:rsidR="00B61566" w14:paraId="787C1C37" w14:textId="77777777" w:rsidTr="7650552E">
        <w:trPr>
          <w:trHeight w:val="283"/>
        </w:trPr>
        <w:tc>
          <w:tcPr>
            <w:tcW w:w="9175" w:type="dxa"/>
            <w:gridSpan w:val="4"/>
            <w:tcMar>
              <w:top w:w="0" w:type="nil"/>
              <w:left w:w="0" w:type="nil"/>
              <w:bottom w:w="0" w:type="nil"/>
              <w:right w:w="0" w:type="nil"/>
            </w:tcMar>
          </w:tcPr>
          <w:p w14:paraId="47EA0985" w14:textId="0B5692EC" w:rsidR="00B61566" w:rsidRPr="00B61566" w:rsidRDefault="00B61566" w:rsidP="009E24EF">
            <w:pPr>
              <w:rPr>
                <w:b/>
              </w:rPr>
            </w:pPr>
            <w:r>
              <w:rPr>
                <w:b/>
              </w:rPr>
              <w:t>Equity, Diversity</w:t>
            </w:r>
            <w:r w:rsidR="007C2F0B">
              <w:rPr>
                <w:b/>
              </w:rPr>
              <w:t xml:space="preserve">, </w:t>
            </w:r>
            <w:r>
              <w:rPr>
                <w:b/>
              </w:rPr>
              <w:t>Inclusion</w:t>
            </w:r>
            <w:r w:rsidR="007C2F0B">
              <w:rPr>
                <w:b/>
              </w:rPr>
              <w:t>, &amp; Community</w:t>
            </w:r>
          </w:p>
        </w:tc>
      </w:tr>
      <w:tr w:rsidR="00B61566" w14:paraId="0275A76B" w14:textId="77777777" w:rsidTr="7650552E">
        <w:trPr>
          <w:trHeight w:val="283"/>
        </w:trPr>
        <w:tc>
          <w:tcPr>
            <w:tcW w:w="57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C534F35" w14:textId="77777777" w:rsidR="00B61566" w:rsidRDefault="00B61566" w:rsidP="009E24E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464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33128D61" w14:textId="070A6346" w:rsidR="00B61566" w:rsidRDefault="268CADAA" w:rsidP="009E24EF">
            <w:r>
              <w:t>EDI</w:t>
            </w:r>
            <w:r w:rsidR="5CE03552">
              <w:t>C</w:t>
            </w:r>
          </w:p>
        </w:tc>
        <w:tc>
          <w:tcPr>
            <w:tcW w:w="396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9C69602" w14:textId="77777777" w:rsidR="00B61566" w:rsidRDefault="00B61566" w:rsidP="009E24EF"/>
        </w:tc>
      </w:tr>
    </w:tbl>
    <w:p w14:paraId="4968F299" w14:textId="63EF8ADD" w:rsidR="4D1D78A1" w:rsidRDefault="4D1D78A1" w:rsidP="4D1D78A1"/>
    <w:sectPr w:rsidR="4D1D78A1" w:rsidSect="009E195F">
      <w:footerReference w:type="default" r:id="rId11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FA157" w14:textId="77777777" w:rsidR="009E195F" w:rsidRDefault="009E195F">
      <w:r>
        <w:separator/>
      </w:r>
    </w:p>
  </w:endnote>
  <w:endnote w:type="continuationSeparator" w:id="0">
    <w:p w14:paraId="785AA0A2" w14:textId="77777777" w:rsidR="009E195F" w:rsidRDefault="009E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B9C57" w14:textId="1A2BD652" w:rsidR="00FA7A52" w:rsidRDefault="00FA7A52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9062A" w14:textId="77777777" w:rsidR="009E195F" w:rsidRDefault="009E195F">
      <w:r>
        <w:separator/>
      </w:r>
    </w:p>
  </w:footnote>
  <w:footnote w:type="continuationSeparator" w:id="0">
    <w:p w14:paraId="4E1A204E" w14:textId="77777777" w:rsidR="009E195F" w:rsidRDefault="009E1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1FD0F63A"/>
    <w:lvl w:ilvl="0" w:tplc="0E4607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8E2B2BE">
      <w:numFmt w:val="decimal"/>
      <w:lvlText w:val=""/>
      <w:lvlJc w:val="left"/>
    </w:lvl>
    <w:lvl w:ilvl="2" w:tplc="D506E8DC">
      <w:numFmt w:val="decimal"/>
      <w:lvlText w:val=""/>
      <w:lvlJc w:val="left"/>
    </w:lvl>
    <w:lvl w:ilvl="3" w:tplc="C35AF68E">
      <w:numFmt w:val="decimal"/>
      <w:lvlText w:val=""/>
      <w:lvlJc w:val="left"/>
    </w:lvl>
    <w:lvl w:ilvl="4" w:tplc="4656B7E4">
      <w:numFmt w:val="decimal"/>
      <w:lvlText w:val=""/>
      <w:lvlJc w:val="left"/>
    </w:lvl>
    <w:lvl w:ilvl="5" w:tplc="55761610">
      <w:numFmt w:val="decimal"/>
      <w:lvlText w:val=""/>
      <w:lvlJc w:val="left"/>
    </w:lvl>
    <w:lvl w:ilvl="6" w:tplc="B4FCC532">
      <w:numFmt w:val="decimal"/>
      <w:lvlText w:val=""/>
      <w:lvlJc w:val="left"/>
    </w:lvl>
    <w:lvl w:ilvl="7" w:tplc="BED476F8">
      <w:numFmt w:val="decimal"/>
      <w:lvlText w:val=""/>
      <w:lvlJc w:val="left"/>
    </w:lvl>
    <w:lvl w:ilvl="8" w:tplc="928C7A52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156E93BE"/>
    <w:lvl w:ilvl="0" w:tplc="EC12F7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004739E">
      <w:numFmt w:val="decimal"/>
      <w:lvlText w:val=""/>
      <w:lvlJc w:val="left"/>
    </w:lvl>
    <w:lvl w:ilvl="2" w:tplc="03D43DE2">
      <w:numFmt w:val="decimal"/>
      <w:lvlText w:val=""/>
      <w:lvlJc w:val="left"/>
    </w:lvl>
    <w:lvl w:ilvl="3" w:tplc="9B022FF2">
      <w:numFmt w:val="decimal"/>
      <w:lvlText w:val=""/>
      <w:lvlJc w:val="left"/>
    </w:lvl>
    <w:lvl w:ilvl="4" w:tplc="D4B81E34">
      <w:numFmt w:val="decimal"/>
      <w:lvlText w:val=""/>
      <w:lvlJc w:val="left"/>
    </w:lvl>
    <w:lvl w:ilvl="5" w:tplc="283037F4">
      <w:numFmt w:val="decimal"/>
      <w:lvlText w:val=""/>
      <w:lvlJc w:val="left"/>
    </w:lvl>
    <w:lvl w:ilvl="6" w:tplc="EC283FE2">
      <w:numFmt w:val="decimal"/>
      <w:lvlText w:val=""/>
      <w:lvlJc w:val="left"/>
    </w:lvl>
    <w:lvl w:ilvl="7" w:tplc="4F8ABDE8">
      <w:numFmt w:val="decimal"/>
      <w:lvlText w:val=""/>
      <w:lvlJc w:val="left"/>
    </w:lvl>
    <w:lvl w:ilvl="8" w:tplc="0FD83738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EB92CC9A"/>
    <w:lvl w:ilvl="0" w:tplc="77568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08871C">
      <w:numFmt w:val="decimal"/>
      <w:lvlText w:val=""/>
      <w:lvlJc w:val="left"/>
    </w:lvl>
    <w:lvl w:ilvl="2" w:tplc="CCE27AA2">
      <w:numFmt w:val="decimal"/>
      <w:lvlText w:val=""/>
      <w:lvlJc w:val="left"/>
    </w:lvl>
    <w:lvl w:ilvl="3" w:tplc="1D602EBC">
      <w:numFmt w:val="decimal"/>
      <w:lvlText w:val=""/>
      <w:lvlJc w:val="left"/>
    </w:lvl>
    <w:lvl w:ilvl="4" w:tplc="549C3452">
      <w:numFmt w:val="decimal"/>
      <w:lvlText w:val=""/>
      <w:lvlJc w:val="left"/>
    </w:lvl>
    <w:lvl w:ilvl="5" w:tplc="8D7C5480">
      <w:numFmt w:val="decimal"/>
      <w:lvlText w:val=""/>
      <w:lvlJc w:val="left"/>
    </w:lvl>
    <w:lvl w:ilvl="6" w:tplc="3D765828">
      <w:numFmt w:val="decimal"/>
      <w:lvlText w:val=""/>
      <w:lvlJc w:val="left"/>
    </w:lvl>
    <w:lvl w:ilvl="7" w:tplc="4DD675BA">
      <w:numFmt w:val="decimal"/>
      <w:lvlText w:val=""/>
      <w:lvlJc w:val="left"/>
    </w:lvl>
    <w:lvl w:ilvl="8" w:tplc="DF0439FA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multi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 w15:restartNumberingAfterBreak="0">
    <w:nsid w:val="26CC149B"/>
    <w:multiLevelType w:val="hybridMultilevel"/>
    <w:tmpl w:val="6494DC94"/>
    <w:lvl w:ilvl="0" w:tplc="BC3CD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8ED038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4657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44DB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C6CC1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30435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A47D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401E9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64B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70526"/>
    <w:multiLevelType w:val="hybridMultilevel"/>
    <w:tmpl w:val="899A7970"/>
    <w:lvl w:ilvl="0" w:tplc="A3E8A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2A36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888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00A2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12904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A8D45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4681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28E9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F894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AC4476"/>
    <w:multiLevelType w:val="hybridMultilevel"/>
    <w:tmpl w:val="807A393A"/>
    <w:lvl w:ilvl="0" w:tplc="0FC66992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790649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B6FC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9A60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F26F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8A98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C87D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8CD1A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18C7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B265D"/>
    <w:multiLevelType w:val="hybridMultilevel"/>
    <w:tmpl w:val="B9A6A8BE"/>
    <w:lvl w:ilvl="0" w:tplc="E528B688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 w:tplc="308CCA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9A9C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845A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B63B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8C78D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6083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0E216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66BDD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541FE5"/>
    <w:multiLevelType w:val="hybridMultilevel"/>
    <w:tmpl w:val="E9F4BED0"/>
    <w:lvl w:ilvl="0" w:tplc="B76427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7640E7"/>
    <w:multiLevelType w:val="hybridMultilevel"/>
    <w:tmpl w:val="8F7E3C64"/>
    <w:lvl w:ilvl="0" w:tplc="79CC224A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DA34C0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10585C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7C94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3029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B6110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1816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EE0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26DAA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7041918">
    <w:abstractNumId w:val="29"/>
  </w:num>
  <w:num w:numId="2" w16cid:durableId="314334493">
    <w:abstractNumId w:val="10"/>
  </w:num>
  <w:num w:numId="3" w16cid:durableId="1904294552">
    <w:abstractNumId w:val="15"/>
  </w:num>
  <w:num w:numId="4" w16cid:durableId="1939218200">
    <w:abstractNumId w:val="14"/>
  </w:num>
  <w:num w:numId="5" w16cid:durableId="724716718">
    <w:abstractNumId w:val="13"/>
  </w:num>
  <w:num w:numId="6" w16cid:durableId="1705129314">
    <w:abstractNumId w:val="27"/>
  </w:num>
  <w:num w:numId="7" w16cid:durableId="796681025">
    <w:abstractNumId w:val="11"/>
  </w:num>
  <w:num w:numId="8" w16cid:durableId="536814037">
    <w:abstractNumId w:val="31"/>
  </w:num>
  <w:num w:numId="9" w16cid:durableId="1368873901">
    <w:abstractNumId w:val="18"/>
  </w:num>
  <w:num w:numId="10" w16cid:durableId="64841353">
    <w:abstractNumId w:val="25"/>
  </w:num>
  <w:num w:numId="11" w16cid:durableId="734202708">
    <w:abstractNumId w:val="16"/>
  </w:num>
  <w:num w:numId="12" w16cid:durableId="630940180">
    <w:abstractNumId w:val="30"/>
  </w:num>
  <w:num w:numId="13" w16cid:durableId="1343125555">
    <w:abstractNumId w:val="20"/>
  </w:num>
  <w:num w:numId="14" w16cid:durableId="298917805">
    <w:abstractNumId w:val="17"/>
  </w:num>
  <w:num w:numId="15" w16cid:durableId="1896430586">
    <w:abstractNumId w:val="26"/>
  </w:num>
  <w:num w:numId="16" w16cid:durableId="278998965">
    <w:abstractNumId w:val="28"/>
  </w:num>
  <w:num w:numId="17" w16cid:durableId="1288438802">
    <w:abstractNumId w:val="32"/>
  </w:num>
  <w:num w:numId="18" w16cid:durableId="436101697">
    <w:abstractNumId w:val="24"/>
  </w:num>
  <w:num w:numId="19" w16cid:durableId="1023362827">
    <w:abstractNumId w:val="23"/>
  </w:num>
  <w:num w:numId="20" w16cid:durableId="327291633">
    <w:abstractNumId w:val="33"/>
  </w:num>
  <w:num w:numId="21" w16cid:durableId="953826751">
    <w:abstractNumId w:val="22"/>
  </w:num>
  <w:num w:numId="22" w16cid:durableId="642973739">
    <w:abstractNumId w:val="12"/>
  </w:num>
  <w:num w:numId="23" w16cid:durableId="14893123">
    <w:abstractNumId w:val="8"/>
  </w:num>
  <w:num w:numId="24" w16cid:durableId="2025549523">
    <w:abstractNumId w:val="21"/>
  </w:num>
  <w:num w:numId="25" w16cid:durableId="1748962354">
    <w:abstractNumId w:val="9"/>
  </w:num>
  <w:num w:numId="26" w16cid:durableId="2101174855">
    <w:abstractNumId w:val="7"/>
  </w:num>
  <w:num w:numId="27" w16cid:durableId="973872905">
    <w:abstractNumId w:val="6"/>
  </w:num>
  <w:num w:numId="28" w16cid:durableId="727260676">
    <w:abstractNumId w:val="5"/>
  </w:num>
  <w:num w:numId="29" w16cid:durableId="2034308189">
    <w:abstractNumId w:val="4"/>
  </w:num>
  <w:num w:numId="30" w16cid:durableId="1530726953">
    <w:abstractNumId w:val="3"/>
  </w:num>
  <w:num w:numId="31" w16cid:durableId="547108241">
    <w:abstractNumId w:val="2"/>
  </w:num>
  <w:num w:numId="32" w16cid:durableId="591356336">
    <w:abstractNumId w:val="1"/>
  </w:num>
  <w:num w:numId="33" w16cid:durableId="1218973869">
    <w:abstractNumId w:val="0"/>
  </w:num>
  <w:num w:numId="34" w16cid:durableId="56021850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0CA"/>
    <w:rsid w:val="00034557"/>
    <w:rsid w:val="00055625"/>
    <w:rsid w:val="000742DB"/>
    <w:rsid w:val="00080433"/>
    <w:rsid w:val="00082F86"/>
    <w:rsid w:val="00086801"/>
    <w:rsid w:val="00090054"/>
    <w:rsid w:val="000A41B2"/>
    <w:rsid w:val="000C221D"/>
    <w:rsid w:val="000D7D67"/>
    <w:rsid w:val="000F3B2D"/>
    <w:rsid w:val="001001B1"/>
    <w:rsid w:val="001003E1"/>
    <w:rsid w:val="00102ACB"/>
    <w:rsid w:val="00125CCB"/>
    <w:rsid w:val="00137DF3"/>
    <w:rsid w:val="00157CA0"/>
    <w:rsid w:val="00172448"/>
    <w:rsid w:val="00192D8A"/>
    <w:rsid w:val="001B237B"/>
    <w:rsid w:val="001B5C06"/>
    <w:rsid w:val="001B6D42"/>
    <w:rsid w:val="001C0BDF"/>
    <w:rsid w:val="001C0C2F"/>
    <w:rsid w:val="001E1A39"/>
    <w:rsid w:val="001E3406"/>
    <w:rsid w:val="00224910"/>
    <w:rsid w:val="00251130"/>
    <w:rsid w:val="00267DF9"/>
    <w:rsid w:val="002906E7"/>
    <w:rsid w:val="002A3F76"/>
    <w:rsid w:val="002E203D"/>
    <w:rsid w:val="002E63D5"/>
    <w:rsid w:val="002F6283"/>
    <w:rsid w:val="003119FB"/>
    <w:rsid w:val="00311B83"/>
    <w:rsid w:val="0031256D"/>
    <w:rsid w:val="00320630"/>
    <w:rsid w:val="003444D6"/>
    <w:rsid w:val="003610BE"/>
    <w:rsid w:val="003618B9"/>
    <w:rsid w:val="00371D2B"/>
    <w:rsid w:val="003761C5"/>
    <w:rsid w:val="003A148B"/>
    <w:rsid w:val="003A1BC2"/>
    <w:rsid w:val="003A1DBA"/>
    <w:rsid w:val="003A7AE0"/>
    <w:rsid w:val="003B2757"/>
    <w:rsid w:val="003B586E"/>
    <w:rsid w:val="003D4BC2"/>
    <w:rsid w:val="003F04D9"/>
    <w:rsid w:val="00407240"/>
    <w:rsid w:val="0041607A"/>
    <w:rsid w:val="0043454D"/>
    <w:rsid w:val="00454615"/>
    <w:rsid w:val="004567F4"/>
    <w:rsid w:val="00464875"/>
    <w:rsid w:val="0048031C"/>
    <w:rsid w:val="004A6EB8"/>
    <w:rsid w:val="004B0AE9"/>
    <w:rsid w:val="004C7E14"/>
    <w:rsid w:val="00522532"/>
    <w:rsid w:val="00532006"/>
    <w:rsid w:val="00560949"/>
    <w:rsid w:val="00581A1A"/>
    <w:rsid w:val="005B5170"/>
    <w:rsid w:val="005C6672"/>
    <w:rsid w:val="005E29C8"/>
    <w:rsid w:val="006037B9"/>
    <w:rsid w:val="00607162"/>
    <w:rsid w:val="00610858"/>
    <w:rsid w:val="006238C8"/>
    <w:rsid w:val="00643BDC"/>
    <w:rsid w:val="006C1BD5"/>
    <w:rsid w:val="00742C93"/>
    <w:rsid w:val="00746356"/>
    <w:rsid w:val="007542DE"/>
    <w:rsid w:val="00754382"/>
    <w:rsid w:val="007765DD"/>
    <w:rsid w:val="0078313D"/>
    <w:rsid w:val="00795C10"/>
    <w:rsid w:val="00797844"/>
    <w:rsid w:val="007A6235"/>
    <w:rsid w:val="007C2F0B"/>
    <w:rsid w:val="007C42A8"/>
    <w:rsid w:val="008172AB"/>
    <w:rsid w:val="00824ADF"/>
    <w:rsid w:val="00830E62"/>
    <w:rsid w:val="00834456"/>
    <w:rsid w:val="0085200C"/>
    <w:rsid w:val="00864743"/>
    <w:rsid w:val="00891FD6"/>
    <w:rsid w:val="00894C07"/>
    <w:rsid w:val="008B08B9"/>
    <w:rsid w:val="008C2A0D"/>
    <w:rsid w:val="00900EC5"/>
    <w:rsid w:val="009142CB"/>
    <w:rsid w:val="0096077E"/>
    <w:rsid w:val="00970715"/>
    <w:rsid w:val="00972D73"/>
    <w:rsid w:val="00973715"/>
    <w:rsid w:val="00980A6C"/>
    <w:rsid w:val="00995223"/>
    <w:rsid w:val="009B2759"/>
    <w:rsid w:val="009C0F7C"/>
    <w:rsid w:val="009E195F"/>
    <w:rsid w:val="009F415C"/>
    <w:rsid w:val="00A45F9E"/>
    <w:rsid w:val="00A50321"/>
    <w:rsid w:val="00A51E9F"/>
    <w:rsid w:val="00A6598E"/>
    <w:rsid w:val="00A77FE5"/>
    <w:rsid w:val="00A90460"/>
    <w:rsid w:val="00A90801"/>
    <w:rsid w:val="00A93789"/>
    <w:rsid w:val="00A9477F"/>
    <w:rsid w:val="00AB28D9"/>
    <w:rsid w:val="00AD4D13"/>
    <w:rsid w:val="00B11EE0"/>
    <w:rsid w:val="00B61566"/>
    <w:rsid w:val="00B64CF2"/>
    <w:rsid w:val="00B67C5A"/>
    <w:rsid w:val="00B75A27"/>
    <w:rsid w:val="00B93AF1"/>
    <w:rsid w:val="00B97760"/>
    <w:rsid w:val="00BA004E"/>
    <w:rsid w:val="00BBC68A"/>
    <w:rsid w:val="00BE78EE"/>
    <w:rsid w:val="00C16870"/>
    <w:rsid w:val="00C24B37"/>
    <w:rsid w:val="00C34FB6"/>
    <w:rsid w:val="00C36E89"/>
    <w:rsid w:val="00C4126C"/>
    <w:rsid w:val="00C45FDC"/>
    <w:rsid w:val="00C557EC"/>
    <w:rsid w:val="00CA3573"/>
    <w:rsid w:val="00CB2F82"/>
    <w:rsid w:val="00CB47FD"/>
    <w:rsid w:val="00CC59BB"/>
    <w:rsid w:val="00CD5D60"/>
    <w:rsid w:val="00CD6BD5"/>
    <w:rsid w:val="00D36A80"/>
    <w:rsid w:val="00D44CAA"/>
    <w:rsid w:val="00D827D3"/>
    <w:rsid w:val="00DA21A2"/>
    <w:rsid w:val="00DB0C25"/>
    <w:rsid w:val="00DB6A68"/>
    <w:rsid w:val="00DC0A58"/>
    <w:rsid w:val="00DE5986"/>
    <w:rsid w:val="00E37280"/>
    <w:rsid w:val="00E4133B"/>
    <w:rsid w:val="00E41884"/>
    <w:rsid w:val="00E92A13"/>
    <w:rsid w:val="00E95814"/>
    <w:rsid w:val="00EA19C9"/>
    <w:rsid w:val="00EA304B"/>
    <w:rsid w:val="00EA3E64"/>
    <w:rsid w:val="00EA40CA"/>
    <w:rsid w:val="00EB7D23"/>
    <w:rsid w:val="00EC2910"/>
    <w:rsid w:val="00ED407B"/>
    <w:rsid w:val="00EE40E1"/>
    <w:rsid w:val="00EE57C1"/>
    <w:rsid w:val="00F03B50"/>
    <w:rsid w:val="00F27301"/>
    <w:rsid w:val="00F3153F"/>
    <w:rsid w:val="00F36973"/>
    <w:rsid w:val="00F57D17"/>
    <w:rsid w:val="00F8450C"/>
    <w:rsid w:val="00F86A05"/>
    <w:rsid w:val="00FA7A52"/>
    <w:rsid w:val="00FD099B"/>
    <w:rsid w:val="00FD0A37"/>
    <w:rsid w:val="00FF78E9"/>
    <w:rsid w:val="0102FF7C"/>
    <w:rsid w:val="029558A7"/>
    <w:rsid w:val="02D2CEA6"/>
    <w:rsid w:val="02DD3C93"/>
    <w:rsid w:val="02F107FC"/>
    <w:rsid w:val="03C7A17D"/>
    <w:rsid w:val="043AA03E"/>
    <w:rsid w:val="04BB3A4B"/>
    <w:rsid w:val="04BFF37D"/>
    <w:rsid w:val="057B6717"/>
    <w:rsid w:val="060EDB64"/>
    <w:rsid w:val="06FEEACE"/>
    <w:rsid w:val="08268EAE"/>
    <w:rsid w:val="0831E12A"/>
    <w:rsid w:val="09538DD4"/>
    <w:rsid w:val="0A81D9D6"/>
    <w:rsid w:val="0C766D3C"/>
    <w:rsid w:val="0CD3DAB2"/>
    <w:rsid w:val="0CFDB93D"/>
    <w:rsid w:val="0D7D12EE"/>
    <w:rsid w:val="0E906CAA"/>
    <w:rsid w:val="0F0543C9"/>
    <w:rsid w:val="0FD61582"/>
    <w:rsid w:val="109A1FC5"/>
    <w:rsid w:val="10B56AA7"/>
    <w:rsid w:val="112A70E6"/>
    <w:rsid w:val="115B8256"/>
    <w:rsid w:val="1219E67A"/>
    <w:rsid w:val="126A6C5E"/>
    <w:rsid w:val="129BA5BB"/>
    <w:rsid w:val="12F4F8A5"/>
    <w:rsid w:val="13999F5C"/>
    <w:rsid w:val="1414491F"/>
    <w:rsid w:val="14C5C43A"/>
    <w:rsid w:val="14DEAC49"/>
    <w:rsid w:val="153938FB"/>
    <w:rsid w:val="16D5095C"/>
    <w:rsid w:val="16FE66B1"/>
    <w:rsid w:val="175F55DD"/>
    <w:rsid w:val="17F1AD9D"/>
    <w:rsid w:val="1843033A"/>
    <w:rsid w:val="18B8CC7F"/>
    <w:rsid w:val="1A549CE0"/>
    <w:rsid w:val="1A6BA107"/>
    <w:rsid w:val="1ACEF62F"/>
    <w:rsid w:val="1B70929B"/>
    <w:rsid w:val="1C7368A9"/>
    <w:rsid w:val="1D63F084"/>
    <w:rsid w:val="1F103FF1"/>
    <w:rsid w:val="1F3A4771"/>
    <w:rsid w:val="1FCA68AF"/>
    <w:rsid w:val="21968B74"/>
    <w:rsid w:val="22B00AD9"/>
    <w:rsid w:val="22C8E89E"/>
    <w:rsid w:val="245DEA79"/>
    <w:rsid w:val="24EAA1CC"/>
    <w:rsid w:val="25619F51"/>
    <w:rsid w:val="25D5995C"/>
    <w:rsid w:val="25D880E5"/>
    <w:rsid w:val="261BDA6D"/>
    <w:rsid w:val="268CADAA"/>
    <w:rsid w:val="26C42A6C"/>
    <w:rsid w:val="276B7B58"/>
    <w:rsid w:val="27A22F7A"/>
    <w:rsid w:val="27F29A0F"/>
    <w:rsid w:val="281AC661"/>
    <w:rsid w:val="287740C6"/>
    <w:rsid w:val="28857382"/>
    <w:rsid w:val="2914AA0B"/>
    <w:rsid w:val="296D1178"/>
    <w:rsid w:val="29B674A7"/>
    <w:rsid w:val="2AB07A6C"/>
    <w:rsid w:val="2EC69E09"/>
    <w:rsid w:val="2F91F4E8"/>
    <w:rsid w:val="2FC91ABB"/>
    <w:rsid w:val="30148073"/>
    <w:rsid w:val="3237982C"/>
    <w:rsid w:val="3265F203"/>
    <w:rsid w:val="3288D7EB"/>
    <w:rsid w:val="32C8442B"/>
    <w:rsid w:val="32D47428"/>
    <w:rsid w:val="3317F9C5"/>
    <w:rsid w:val="353BB08D"/>
    <w:rsid w:val="359D92C5"/>
    <w:rsid w:val="361DA15A"/>
    <w:rsid w:val="36CC6C39"/>
    <w:rsid w:val="370995E4"/>
    <w:rsid w:val="37396326"/>
    <w:rsid w:val="378BB61F"/>
    <w:rsid w:val="392D639A"/>
    <w:rsid w:val="39B3C500"/>
    <w:rsid w:val="3AAD0572"/>
    <w:rsid w:val="3B149790"/>
    <w:rsid w:val="3BED92E0"/>
    <w:rsid w:val="3C03FFDA"/>
    <w:rsid w:val="3E8396AE"/>
    <w:rsid w:val="3EF58B1F"/>
    <w:rsid w:val="40CD115C"/>
    <w:rsid w:val="41C4B52F"/>
    <w:rsid w:val="41DE88A3"/>
    <w:rsid w:val="41FC2414"/>
    <w:rsid w:val="4234FEC7"/>
    <w:rsid w:val="444EE753"/>
    <w:rsid w:val="44D9FC90"/>
    <w:rsid w:val="44DEEE88"/>
    <w:rsid w:val="452B61B4"/>
    <w:rsid w:val="4530627E"/>
    <w:rsid w:val="46106AC0"/>
    <w:rsid w:val="48F3B974"/>
    <w:rsid w:val="49EA5468"/>
    <w:rsid w:val="49FB8ED6"/>
    <w:rsid w:val="4A9EEDC5"/>
    <w:rsid w:val="4AE0BCD3"/>
    <w:rsid w:val="4B4D77BA"/>
    <w:rsid w:val="4B620BA4"/>
    <w:rsid w:val="4D1D78A1"/>
    <w:rsid w:val="4FB98CFF"/>
    <w:rsid w:val="511FAE8D"/>
    <w:rsid w:val="51452912"/>
    <w:rsid w:val="535540DA"/>
    <w:rsid w:val="5363B597"/>
    <w:rsid w:val="549E703E"/>
    <w:rsid w:val="54B9BAA2"/>
    <w:rsid w:val="5609CE1F"/>
    <w:rsid w:val="56C6F4FB"/>
    <w:rsid w:val="5984EE47"/>
    <w:rsid w:val="5B9606B6"/>
    <w:rsid w:val="5C8AFA64"/>
    <w:rsid w:val="5C8D5AD1"/>
    <w:rsid w:val="5CE03552"/>
    <w:rsid w:val="5EBFFD22"/>
    <w:rsid w:val="5F038086"/>
    <w:rsid w:val="5FD1852E"/>
    <w:rsid w:val="606FB45F"/>
    <w:rsid w:val="610AB297"/>
    <w:rsid w:val="617B15CE"/>
    <w:rsid w:val="623EEA52"/>
    <w:rsid w:val="6274ABE1"/>
    <w:rsid w:val="62DA8CC3"/>
    <w:rsid w:val="63819731"/>
    <w:rsid w:val="653CA120"/>
    <w:rsid w:val="65E7F549"/>
    <w:rsid w:val="662B9EB0"/>
    <w:rsid w:val="67481D04"/>
    <w:rsid w:val="675B28DB"/>
    <w:rsid w:val="67E1AC32"/>
    <w:rsid w:val="6819E237"/>
    <w:rsid w:val="681D48F4"/>
    <w:rsid w:val="68701644"/>
    <w:rsid w:val="692FA965"/>
    <w:rsid w:val="69B11245"/>
    <w:rsid w:val="6B9CB4FD"/>
    <w:rsid w:val="6BB0F63F"/>
    <w:rsid w:val="6D63803C"/>
    <w:rsid w:val="6E57B661"/>
    <w:rsid w:val="6E7EAE38"/>
    <w:rsid w:val="6F568AA4"/>
    <w:rsid w:val="6FD0008E"/>
    <w:rsid w:val="70E4EE2B"/>
    <w:rsid w:val="713F178D"/>
    <w:rsid w:val="719D269D"/>
    <w:rsid w:val="71D5E896"/>
    <w:rsid w:val="73224294"/>
    <w:rsid w:val="739B44A1"/>
    <w:rsid w:val="73D97C83"/>
    <w:rsid w:val="74B484CD"/>
    <w:rsid w:val="74D9F6BB"/>
    <w:rsid w:val="7609AAD1"/>
    <w:rsid w:val="7650552E"/>
    <w:rsid w:val="77B2E8DF"/>
    <w:rsid w:val="7A8A6404"/>
    <w:rsid w:val="7AAAAC6D"/>
    <w:rsid w:val="7ABC193E"/>
    <w:rsid w:val="7AD9AAF7"/>
    <w:rsid w:val="7B59494E"/>
    <w:rsid w:val="7C12FF92"/>
    <w:rsid w:val="7EC4A100"/>
    <w:rsid w:val="7F4D6751"/>
    <w:rsid w:val="7FC38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E3F5B0"/>
  <w15:docId w15:val="{CB3A85BA-F0DC-4137-982B-0CB921CE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A19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3610B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C0BD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C0BDF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1C0BD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C0BDF"/>
    <w:rPr>
      <w:rFonts w:asciiTheme="minorHAnsi" w:hAnsiTheme="minorHAnsi"/>
      <w:sz w:val="1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542D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5200C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seattlecolleges.edu/about/policies-and-procedures/pro670?hasboth=1&amp;docID=670&amp;companionId=pol" TargetMode="External"/><Relationship Id="rId4" Type="http://schemas.openxmlformats.org/officeDocument/2006/relationships/styles" Target="styles.xml"/><Relationship Id="rId9" Type="http://schemas.openxmlformats.org/officeDocument/2006/relationships/hyperlink" Target="https://seattlecentral.edu/about/who-we-are/strategic-pla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netid%20defaults\WinXP.V2\AppData\Microsoft\Templates\New%20company%20se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1104C7-B8AC-435D-A601-B0EA184BA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</Template>
  <TotalTime>3</TotalTime>
  <Pages>3</Pages>
  <Words>850</Words>
  <Characters>4847</Characters>
  <Application>Microsoft Office Word</Application>
  <DocSecurity>0</DocSecurity>
  <Lines>40</Lines>
  <Paragraphs>11</Paragraphs>
  <ScaleCrop>false</ScaleCrop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Ignacio Alarcon</dc:creator>
  <cp:keywords/>
  <cp:lastModifiedBy>Ignacio Alarcon</cp:lastModifiedBy>
  <cp:revision>20</cp:revision>
  <cp:lastPrinted>2017-07-10T21:05:00Z</cp:lastPrinted>
  <dcterms:created xsi:type="dcterms:W3CDTF">2023-07-12T15:25:00Z</dcterms:created>
  <dcterms:modified xsi:type="dcterms:W3CDTF">2024-03-08T22:27:00Z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</Properties>
</file>